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3FC" w:rsidRDefault="002853FC" w:rsidP="00F92075">
      <w:pPr>
        <w:jc w:val="center"/>
        <w:rPr>
          <w:rFonts w:ascii="Times New Roman" w:hAnsi="Times New Roman"/>
          <w:b/>
          <w:sz w:val="24"/>
          <w:szCs w:val="24"/>
        </w:rPr>
      </w:pPr>
    </w:p>
    <w:p w:rsidR="002853FC" w:rsidRPr="00C76346" w:rsidRDefault="002853FC" w:rsidP="00F92075">
      <w:pPr>
        <w:jc w:val="center"/>
        <w:rPr>
          <w:rFonts w:ascii="Times New Roman" w:hAnsi="Times New Roman"/>
          <w:b/>
          <w:sz w:val="24"/>
          <w:szCs w:val="24"/>
        </w:rPr>
      </w:pPr>
      <w:r w:rsidRPr="00C76346">
        <w:rPr>
          <w:rFonts w:ascii="Times New Roman" w:hAnsi="Times New Roman"/>
          <w:b/>
          <w:sz w:val="24"/>
          <w:szCs w:val="24"/>
        </w:rPr>
        <w:t>JEGYZŐKÖNYV</w:t>
      </w:r>
    </w:p>
    <w:p w:rsidR="002853FC" w:rsidRPr="001648A1" w:rsidRDefault="002853FC" w:rsidP="000729AC">
      <w:pPr>
        <w:jc w:val="both"/>
        <w:rPr>
          <w:rFonts w:ascii="Times New Roman" w:hAnsi="Times New Roman"/>
          <w:b/>
        </w:rPr>
      </w:pPr>
    </w:p>
    <w:p w:rsidR="002853FC" w:rsidRPr="001648A1" w:rsidRDefault="002853FC" w:rsidP="000729AC">
      <w:pPr>
        <w:jc w:val="both"/>
        <w:rPr>
          <w:rFonts w:ascii="Times New Roman" w:hAnsi="Times New Roman"/>
          <w:b/>
        </w:rPr>
      </w:pPr>
    </w:p>
    <w:p w:rsidR="002853FC" w:rsidRPr="001648A1" w:rsidRDefault="002853FC" w:rsidP="000729AC">
      <w:pPr>
        <w:jc w:val="both"/>
        <w:rPr>
          <w:rFonts w:ascii="Times New Roman" w:hAnsi="Times New Roman"/>
          <w:b/>
        </w:rPr>
      </w:pPr>
      <w:r w:rsidRPr="001648A1">
        <w:rPr>
          <w:rFonts w:ascii="Times New Roman" w:hAnsi="Times New Roman"/>
          <w:b/>
        </w:rPr>
        <w:t>Készült 2011-05-23-án a Sóskúti Víziközmű Társulat Küldöttgyűlésén, 2038 Sóskút Szabadságtér 1. sz. alatt</w:t>
      </w:r>
    </w:p>
    <w:p w:rsidR="002853FC" w:rsidRPr="001648A1" w:rsidRDefault="002853FC" w:rsidP="000729AC">
      <w:pPr>
        <w:jc w:val="both"/>
        <w:rPr>
          <w:rFonts w:ascii="Times New Roman" w:hAnsi="Times New Roman"/>
        </w:rPr>
      </w:pPr>
      <w:r w:rsidRPr="001648A1">
        <w:rPr>
          <w:rFonts w:ascii="Times New Roman" w:hAnsi="Times New Roman"/>
        </w:rPr>
        <w:t xml:space="preserve">Jelen vannak: az Intéző- és Ellenőrző Bizottság tagjai, küldöttek az alábbiak szerint (jelenléti ív mellékelve): </w:t>
      </w:r>
    </w:p>
    <w:p w:rsidR="002853FC" w:rsidRPr="001648A1" w:rsidRDefault="002853FC" w:rsidP="000729AC">
      <w:pPr>
        <w:ind w:left="2832" w:hanging="2832"/>
        <w:jc w:val="both"/>
        <w:rPr>
          <w:rFonts w:ascii="Times New Roman" w:hAnsi="Times New Roman"/>
        </w:rPr>
      </w:pPr>
      <w:r w:rsidRPr="001648A1">
        <w:rPr>
          <w:rFonts w:ascii="Times New Roman" w:hAnsi="Times New Roman"/>
          <w:b/>
        </w:rPr>
        <w:t>INTÉZŐ BIZOTTSÁG:</w:t>
      </w:r>
      <w:r w:rsidRPr="001648A1">
        <w:rPr>
          <w:rFonts w:ascii="Times New Roman" w:hAnsi="Times New Roman"/>
          <w:b/>
        </w:rPr>
        <w:tab/>
        <w:t>Jónás József az Intéző Bizottság elnöke, Kuzselné Schóber Ágnes, König Ferenc</w:t>
      </w:r>
      <w:r w:rsidRPr="001648A1">
        <w:rPr>
          <w:rFonts w:ascii="Times New Roman" w:hAnsi="Times New Roman"/>
          <w:b/>
        </w:rPr>
        <w:tab/>
      </w:r>
    </w:p>
    <w:p w:rsidR="002853FC" w:rsidRPr="001648A1" w:rsidRDefault="002853FC" w:rsidP="000729AC">
      <w:pPr>
        <w:ind w:left="2832" w:hanging="2832"/>
        <w:jc w:val="both"/>
        <w:rPr>
          <w:rFonts w:ascii="Times New Roman" w:hAnsi="Times New Roman"/>
          <w:b/>
        </w:rPr>
      </w:pPr>
      <w:r>
        <w:rPr>
          <w:rFonts w:ascii="Times New Roman" w:hAnsi="Times New Roman"/>
          <w:b/>
        </w:rPr>
        <w:t>ELLENŐ</w:t>
      </w:r>
      <w:r w:rsidRPr="001648A1">
        <w:rPr>
          <w:rFonts w:ascii="Times New Roman" w:hAnsi="Times New Roman"/>
          <w:b/>
        </w:rPr>
        <w:t>RZŐ BIZOTTSÁG:</w:t>
      </w:r>
      <w:r w:rsidRPr="001648A1">
        <w:rPr>
          <w:rFonts w:ascii="Times New Roman" w:hAnsi="Times New Roman"/>
          <w:b/>
        </w:rPr>
        <w:tab/>
        <w:t xml:space="preserve"> Kalmárné Farkas Magdolna, Mészáros József, Kövesdiné Kiss Marianna</w:t>
      </w:r>
      <w:r w:rsidRPr="001648A1">
        <w:rPr>
          <w:rFonts w:ascii="Times New Roman" w:hAnsi="Times New Roman"/>
          <w:b/>
        </w:rPr>
        <w:tab/>
      </w:r>
      <w:r w:rsidRPr="001648A1">
        <w:rPr>
          <w:rFonts w:ascii="Times New Roman" w:hAnsi="Times New Roman"/>
          <w:b/>
        </w:rPr>
        <w:tab/>
      </w:r>
      <w:r w:rsidRPr="001648A1">
        <w:rPr>
          <w:rFonts w:ascii="Times New Roman" w:hAnsi="Times New Roman"/>
          <w:b/>
        </w:rPr>
        <w:tab/>
      </w:r>
    </w:p>
    <w:p w:rsidR="002853FC" w:rsidRPr="001648A1" w:rsidRDefault="002853FC" w:rsidP="000729AC">
      <w:pPr>
        <w:ind w:left="2832" w:hanging="2832"/>
        <w:jc w:val="both"/>
        <w:rPr>
          <w:rFonts w:ascii="Times New Roman" w:hAnsi="Times New Roman"/>
          <w:b/>
        </w:rPr>
      </w:pPr>
      <w:r w:rsidRPr="001648A1">
        <w:rPr>
          <w:rFonts w:ascii="Times New Roman" w:hAnsi="Times New Roman"/>
          <w:b/>
        </w:rPr>
        <w:t>KÜLDÖTT TAGOK:</w:t>
      </w:r>
      <w:r w:rsidRPr="001648A1">
        <w:rPr>
          <w:rFonts w:ascii="Times New Roman" w:hAnsi="Times New Roman"/>
          <w:b/>
        </w:rPr>
        <w:tab/>
        <w:t>Ábel Julianna, Károly József, Mátrai Miklós, Papp Istvánné, Városi Jánosné,   Ottinger László</w:t>
      </w:r>
    </w:p>
    <w:p w:rsidR="002853FC" w:rsidRPr="001648A1" w:rsidRDefault="002853FC" w:rsidP="000729AC">
      <w:pPr>
        <w:jc w:val="both"/>
        <w:rPr>
          <w:rFonts w:ascii="Times New Roman" w:hAnsi="Times New Roman"/>
          <w:b/>
        </w:rPr>
      </w:pPr>
      <w:r w:rsidRPr="001648A1">
        <w:rPr>
          <w:rFonts w:ascii="Times New Roman" w:hAnsi="Times New Roman"/>
          <w:b/>
        </w:rPr>
        <w:t>MEGHÍVOTTAK</w:t>
      </w:r>
      <w:r>
        <w:rPr>
          <w:rFonts w:ascii="Times New Roman" w:hAnsi="Times New Roman"/>
          <w:b/>
        </w:rPr>
        <w:t>:</w:t>
      </w:r>
      <w:r w:rsidRPr="001648A1">
        <w:rPr>
          <w:rFonts w:ascii="Times New Roman" w:hAnsi="Times New Roman"/>
          <w:b/>
        </w:rPr>
        <w:tab/>
      </w:r>
      <w:r w:rsidRPr="001648A1">
        <w:rPr>
          <w:rFonts w:ascii="Times New Roman" w:hAnsi="Times New Roman"/>
          <w:b/>
        </w:rPr>
        <w:tab/>
        <w:t>Újházy Miklós Jegyző, Halbauer Lőrinc – a Társulat könyvelője</w:t>
      </w:r>
    </w:p>
    <w:p w:rsidR="002853FC" w:rsidRDefault="002853FC" w:rsidP="000729AC">
      <w:pPr>
        <w:jc w:val="both"/>
        <w:rPr>
          <w:rFonts w:ascii="Times New Roman" w:hAnsi="Times New Roman"/>
        </w:rPr>
      </w:pPr>
      <w:r w:rsidRPr="0049112D">
        <w:rPr>
          <w:rFonts w:ascii="Times New Roman" w:hAnsi="Times New Roman"/>
          <w:b/>
        </w:rPr>
        <w:t>JELEN VAN MÉG:</w:t>
      </w:r>
      <w:r>
        <w:rPr>
          <w:rFonts w:ascii="Times New Roman" w:hAnsi="Times New Roman"/>
        </w:rPr>
        <w:t xml:space="preserve"> </w:t>
      </w:r>
      <w:r>
        <w:rPr>
          <w:rFonts w:ascii="Times New Roman" w:hAnsi="Times New Roman"/>
        </w:rPr>
        <w:tab/>
      </w:r>
      <w:r>
        <w:rPr>
          <w:rFonts w:ascii="Times New Roman" w:hAnsi="Times New Roman"/>
        </w:rPr>
        <w:tab/>
        <w:t>a Sóskúti Tükör című újság tudósítója (Szabó Lajosné sóskúti lakos)</w:t>
      </w:r>
    </w:p>
    <w:p w:rsidR="002853FC" w:rsidRDefault="002853FC" w:rsidP="000729AC">
      <w:pPr>
        <w:jc w:val="both"/>
        <w:rPr>
          <w:rFonts w:ascii="Times New Roman" w:hAnsi="Times New Roman"/>
        </w:rPr>
      </w:pPr>
    </w:p>
    <w:p w:rsidR="002853FC" w:rsidRPr="001648A1" w:rsidRDefault="002853FC" w:rsidP="000729AC">
      <w:pPr>
        <w:jc w:val="both"/>
        <w:rPr>
          <w:rFonts w:ascii="Times New Roman" w:hAnsi="Times New Roman"/>
          <w:b/>
        </w:rPr>
      </w:pPr>
      <w:r w:rsidRPr="001648A1">
        <w:rPr>
          <w:rFonts w:ascii="Times New Roman" w:hAnsi="Times New Roman"/>
          <w:b/>
        </w:rPr>
        <w:t>Napirendi pontok:</w:t>
      </w:r>
    </w:p>
    <w:p w:rsidR="002853FC" w:rsidRPr="001648A1" w:rsidRDefault="002853FC" w:rsidP="000729AC">
      <w:pPr>
        <w:pStyle w:val="ListParagraph"/>
        <w:numPr>
          <w:ilvl w:val="0"/>
          <w:numId w:val="12"/>
        </w:numPr>
        <w:jc w:val="both"/>
        <w:rPr>
          <w:rFonts w:ascii="Times New Roman" w:hAnsi="Times New Roman"/>
          <w:b/>
        </w:rPr>
      </w:pPr>
      <w:r w:rsidRPr="001648A1">
        <w:rPr>
          <w:rFonts w:ascii="Times New Roman" w:hAnsi="Times New Roman"/>
          <w:b/>
        </w:rPr>
        <w:t>A 2010. éves beszámoló elfogadása</w:t>
      </w:r>
    </w:p>
    <w:p w:rsidR="002853FC" w:rsidRPr="001648A1" w:rsidRDefault="002853FC" w:rsidP="000729AC">
      <w:pPr>
        <w:pStyle w:val="ListParagraph"/>
        <w:numPr>
          <w:ilvl w:val="0"/>
          <w:numId w:val="12"/>
        </w:numPr>
        <w:jc w:val="both"/>
        <w:rPr>
          <w:rFonts w:ascii="Times New Roman" w:hAnsi="Times New Roman"/>
          <w:b/>
        </w:rPr>
      </w:pPr>
      <w:r w:rsidRPr="001648A1">
        <w:rPr>
          <w:rFonts w:ascii="Times New Roman" w:hAnsi="Times New Roman"/>
          <w:b/>
        </w:rPr>
        <w:t>A 2011. évi üzleti terv elfogadása</w:t>
      </w:r>
    </w:p>
    <w:p w:rsidR="002853FC" w:rsidRPr="001648A1" w:rsidRDefault="002853FC" w:rsidP="000729AC">
      <w:pPr>
        <w:pStyle w:val="ListParagraph"/>
        <w:numPr>
          <w:ilvl w:val="0"/>
          <w:numId w:val="12"/>
        </w:numPr>
        <w:jc w:val="both"/>
        <w:rPr>
          <w:rFonts w:ascii="Times New Roman" w:hAnsi="Times New Roman"/>
          <w:b/>
        </w:rPr>
      </w:pPr>
      <w:r w:rsidRPr="001648A1">
        <w:rPr>
          <w:rFonts w:ascii="Times New Roman" w:hAnsi="Times New Roman"/>
          <w:b/>
        </w:rPr>
        <w:t xml:space="preserve">A jelenleg nem fizetőkkel kapcsolatos feladatok kidolgozása, szankciók megállapítása, az új belépőkkel kapcsolatban, az Intéző Bizottság felhatalmazása, hogy döntést hozhasson </w:t>
      </w:r>
    </w:p>
    <w:p w:rsidR="002853FC" w:rsidRPr="001648A1" w:rsidRDefault="002853FC" w:rsidP="000729AC">
      <w:pPr>
        <w:pStyle w:val="ListParagraph"/>
        <w:numPr>
          <w:ilvl w:val="0"/>
          <w:numId w:val="12"/>
        </w:numPr>
        <w:jc w:val="both"/>
        <w:rPr>
          <w:rFonts w:ascii="Times New Roman" w:hAnsi="Times New Roman"/>
          <w:b/>
        </w:rPr>
      </w:pPr>
      <w:r w:rsidRPr="001648A1">
        <w:rPr>
          <w:rFonts w:ascii="Times New Roman" w:hAnsi="Times New Roman"/>
          <w:b/>
        </w:rPr>
        <w:t>Egyebek</w:t>
      </w:r>
    </w:p>
    <w:p w:rsidR="002853FC" w:rsidRPr="001E4327" w:rsidRDefault="002853FC" w:rsidP="000729AC">
      <w:pPr>
        <w:pStyle w:val="ListParagraph"/>
        <w:jc w:val="both"/>
        <w:rPr>
          <w:rFonts w:ascii="Times New Roman" w:hAnsi="Times New Roman"/>
        </w:rPr>
      </w:pPr>
    </w:p>
    <w:p w:rsidR="002853FC" w:rsidRDefault="002853FC" w:rsidP="000729AC">
      <w:pPr>
        <w:jc w:val="both"/>
        <w:rPr>
          <w:rFonts w:ascii="Times New Roman" w:hAnsi="Times New Roman"/>
          <w:b/>
        </w:rPr>
      </w:pPr>
    </w:p>
    <w:p w:rsidR="002853FC" w:rsidRDefault="002853FC" w:rsidP="000729AC">
      <w:pPr>
        <w:jc w:val="both"/>
        <w:rPr>
          <w:rFonts w:ascii="Times New Roman" w:hAnsi="Times New Roman"/>
        </w:rPr>
      </w:pPr>
      <w:r w:rsidRPr="008A08DD">
        <w:rPr>
          <w:rFonts w:ascii="Times New Roman" w:hAnsi="Times New Roman"/>
          <w:b/>
        </w:rPr>
        <w:t>Jónás József</w:t>
      </w:r>
      <w:r>
        <w:rPr>
          <w:rFonts w:ascii="Times New Roman" w:hAnsi="Times New Roman"/>
          <w:b/>
        </w:rPr>
        <w:t>, az Intéző Bizottság elnöke</w:t>
      </w:r>
      <w:r>
        <w:rPr>
          <w:rFonts w:ascii="Times New Roman" w:hAnsi="Times New Roman"/>
        </w:rPr>
        <w:t xml:space="preserve">  köszönti a megjelenteket, megállapítja, hogy a gyűlés határozatképes. Megnyitja a gyűlést, felkéri Kuzselné Schóber Ágnest a jegyzőkönyv hitelesítésére. Ismerteti a Küldöttgyűlés  napirendi pontjait, és szavazásra teszi fel azokat.</w:t>
      </w:r>
    </w:p>
    <w:p w:rsidR="002853FC" w:rsidRPr="006A7261" w:rsidRDefault="002853FC" w:rsidP="000729AC">
      <w:pPr>
        <w:jc w:val="both"/>
        <w:rPr>
          <w:rFonts w:ascii="Times New Roman" w:hAnsi="Times New Roman"/>
          <w:b/>
        </w:rPr>
      </w:pPr>
      <w:r w:rsidRPr="006A7261">
        <w:rPr>
          <w:rFonts w:ascii="Times New Roman" w:hAnsi="Times New Roman"/>
          <w:b/>
        </w:rPr>
        <w:t xml:space="preserve">A Küldöttgyűlés a </w:t>
      </w:r>
      <w:r>
        <w:rPr>
          <w:rFonts w:ascii="Times New Roman" w:hAnsi="Times New Roman"/>
          <w:b/>
        </w:rPr>
        <w:t xml:space="preserve">javasolt </w:t>
      </w:r>
      <w:r w:rsidRPr="006A7261">
        <w:rPr>
          <w:rFonts w:ascii="Times New Roman" w:hAnsi="Times New Roman"/>
          <w:b/>
        </w:rPr>
        <w:t>napirendi pontokat elfogadta, egyhangúan megszavazta.</w:t>
      </w:r>
    </w:p>
    <w:p w:rsidR="002853FC" w:rsidRDefault="002853FC" w:rsidP="000729AC">
      <w:pPr>
        <w:jc w:val="both"/>
        <w:rPr>
          <w:rFonts w:ascii="Times New Roman" w:hAnsi="Times New Roman"/>
        </w:rPr>
      </w:pPr>
      <w:r>
        <w:rPr>
          <w:rFonts w:ascii="Times New Roman" w:hAnsi="Times New Roman"/>
          <w:b/>
        </w:rPr>
        <w:t xml:space="preserve">Jónás József: </w:t>
      </w:r>
      <w:r w:rsidRPr="005963CF">
        <w:rPr>
          <w:rFonts w:ascii="Times New Roman" w:hAnsi="Times New Roman"/>
        </w:rPr>
        <w:t>Kérdezem a jelenlévő Jegyző urat, hogy a küldötteken és meghívottakon kívül más részt vehet-e a társulat küldöttgyűlésén, pl. a jelenlévő tudósító?</w:t>
      </w:r>
    </w:p>
    <w:p w:rsidR="002853FC" w:rsidRPr="005963CF" w:rsidRDefault="002853FC" w:rsidP="000729AC">
      <w:pPr>
        <w:jc w:val="both"/>
        <w:rPr>
          <w:rFonts w:ascii="Times New Roman" w:hAnsi="Times New Roman"/>
        </w:rPr>
      </w:pPr>
      <w:r w:rsidRPr="005963CF">
        <w:rPr>
          <w:rFonts w:ascii="Times New Roman" w:hAnsi="Times New Roman"/>
          <w:b/>
        </w:rPr>
        <w:t>Újházy Miklós</w:t>
      </w:r>
      <w:r>
        <w:rPr>
          <w:rFonts w:ascii="Times New Roman" w:hAnsi="Times New Roman"/>
        </w:rPr>
        <w:t>: Szerintem nincs akadálya, mint a társulat tagja, érdeklődőként részt vehet.</w:t>
      </w:r>
    </w:p>
    <w:p w:rsidR="002853FC" w:rsidRPr="00A45CD0" w:rsidRDefault="002853FC" w:rsidP="000729AC">
      <w:pPr>
        <w:jc w:val="both"/>
        <w:rPr>
          <w:rFonts w:ascii="Times New Roman" w:hAnsi="Times New Roman"/>
        </w:rPr>
      </w:pPr>
      <w:r w:rsidRPr="006A7261">
        <w:rPr>
          <w:rFonts w:ascii="Times New Roman" w:hAnsi="Times New Roman"/>
          <w:b/>
        </w:rPr>
        <w:t>Jónás József:</w:t>
      </w:r>
      <w:r w:rsidRPr="00A45CD0">
        <w:rPr>
          <w:rFonts w:ascii="Times New Roman" w:hAnsi="Times New Roman"/>
        </w:rPr>
        <w:t xml:space="preserve"> A 2010. évi beszá</w:t>
      </w:r>
      <w:r>
        <w:rPr>
          <w:rFonts w:ascii="Times New Roman" w:hAnsi="Times New Roman"/>
        </w:rPr>
        <w:t xml:space="preserve">moló </w:t>
      </w:r>
      <w:r w:rsidRPr="00A45CD0">
        <w:rPr>
          <w:rFonts w:ascii="Times New Roman" w:hAnsi="Times New Roman"/>
        </w:rPr>
        <w:t>két részből tevődik össze:</w:t>
      </w:r>
    </w:p>
    <w:p w:rsidR="002853FC" w:rsidRPr="00A45CD0" w:rsidRDefault="002853FC" w:rsidP="000729AC">
      <w:pPr>
        <w:jc w:val="both"/>
        <w:rPr>
          <w:rFonts w:ascii="Times New Roman" w:hAnsi="Times New Roman"/>
        </w:rPr>
      </w:pPr>
      <w:r w:rsidRPr="00A45CD0">
        <w:rPr>
          <w:rFonts w:ascii="Times New Roman" w:hAnsi="Times New Roman"/>
        </w:rPr>
        <w:t>- Az első rész az üzleti beszámoló, amelyben a Takarékszövetkezetnél vezetett főszámlánk  éves pénzforgalma kerül bemutatásra, tételesen, kiadás típusokra bontva, a költségek kimutatását a csatolt  melléklet tartalmazza.</w:t>
      </w:r>
    </w:p>
    <w:p w:rsidR="002853FC" w:rsidRPr="00A45CD0" w:rsidRDefault="002853FC" w:rsidP="000729AC">
      <w:pPr>
        <w:jc w:val="both"/>
        <w:rPr>
          <w:rFonts w:ascii="Times New Roman" w:hAnsi="Times New Roman"/>
        </w:rPr>
      </w:pPr>
      <w:r w:rsidRPr="00A45CD0">
        <w:rPr>
          <w:rFonts w:ascii="Times New Roman" w:hAnsi="Times New Roman"/>
        </w:rPr>
        <w:t>-A második rész a kimutatott tételekhez a kiegészítő szöveges magyarázatot tartalmazza, a könnyebb átláthatóság kedvéért az első három mellékletben kimutatásra kerülnek a 2009. és 2010. év első félévének tagi befizetései, valamint az első 15 hónap Fundamenta kötelezettségei és teljesített átutalásai</w:t>
      </w:r>
      <w:r>
        <w:rPr>
          <w:rFonts w:ascii="Times New Roman" w:hAnsi="Times New Roman"/>
        </w:rPr>
        <w:t>, és a 4.sz melléklet pedig a teljes 2010 év teljes pénzforgalmának a bemutatása</w:t>
      </w:r>
      <w:r w:rsidRPr="00A45CD0">
        <w:rPr>
          <w:rFonts w:ascii="Times New Roman" w:hAnsi="Times New Roman"/>
        </w:rPr>
        <w:t xml:space="preserve">.  </w:t>
      </w:r>
    </w:p>
    <w:p w:rsidR="002853FC" w:rsidRPr="00A45CD0" w:rsidRDefault="002853FC" w:rsidP="000729AC">
      <w:pPr>
        <w:jc w:val="both"/>
        <w:rPr>
          <w:rFonts w:ascii="Times New Roman" w:hAnsi="Times New Roman"/>
        </w:rPr>
      </w:pPr>
      <w:r w:rsidRPr="00A45CD0">
        <w:rPr>
          <w:rFonts w:ascii="Times New Roman" w:hAnsi="Times New Roman"/>
        </w:rPr>
        <w:t>Az üzleti beszámolót, a 2011. évi üzleti tervet, a könyvelő által elkészített mérleget az Ellenőrző Bizottságnak átadtam, amelyre a Bizottságok tagjaihoz is elektronikusan elküldött Jegyzőkönyvben foglaltak állást.</w:t>
      </w:r>
    </w:p>
    <w:p w:rsidR="002853FC" w:rsidRPr="00A45CD0" w:rsidRDefault="002853FC" w:rsidP="000729AC">
      <w:pPr>
        <w:jc w:val="both"/>
        <w:rPr>
          <w:rFonts w:ascii="Times New Roman" w:hAnsi="Times New Roman"/>
        </w:rPr>
      </w:pPr>
      <w:r w:rsidRPr="00A45CD0">
        <w:rPr>
          <w:rFonts w:ascii="Times New Roman" w:hAnsi="Times New Roman"/>
        </w:rPr>
        <w:t>Az Ellenőrző Bizottság 1/2011 sz. Jegyzőkönyvében, amelyben nem javasolják a 2010-es évi mérleg és beszámoló elfogadását, megállapította, hogy a könyvelő által elkészített mérleg</w:t>
      </w:r>
      <w:r>
        <w:rPr>
          <w:rFonts w:ascii="Times New Roman" w:hAnsi="Times New Roman"/>
        </w:rPr>
        <w:t xml:space="preserve"> egyes tételei</w:t>
      </w:r>
      <w:r w:rsidRPr="00A45CD0">
        <w:rPr>
          <w:rFonts w:ascii="Times New Roman" w:hAnsi="Times New Roman"/>
        </w:rPr>
        <w:t xml:space="preserve"> nem </w:t>
      </w:r>
      <w:r>
        <w:rPr>
          <w:rFonts w:ascii="Times New Roman" w:hAnsi="Times New Roman"/>
        </w:rPr>
        <w:t>értelmezhetőek számukra</w:t>
      </w:r>
      <w:r w:rsidRPr="00A45CD0">
        <w:rPr>
          <w:rFonts w:ascii="Times New Roman" w:hAnsi="Times New Roman"/>
        </w:rPr>
        <w:t>, kitérnek a tagi befizetések nyilvántartásának hiányosságaira.</w:t>
      </w:r>
    </w:p>
    <w:p w:rsidR="002853FC" w:rsidRPr="00A45CD0" w:rsidRDefault="002853FC" w:rsidP="000729AC">
      <w:pPr>
        <w:jc w:val="both"/>
        <w:rPr>
          <w:rFonts w:ascii="Times New Roman" w:hAnsi="Times New Roman"/>
        </w:rPr>
      </w:pPr>
      <w:r w:rsidRPr="00A45CD0">
        <w:rPr>
          <w:rFonts w:ascii="Times New Roman" w:hAnsi="Times New Roman"/>
        </w:rPr>
        <w:t>Megjegyzem, hogy a tagi befizetések nyilvántartása naprakész, rendelkezésre állt és jelenleg is bármikor ellenőrizhető, a könyvelést érintő szakmai vitákba nem tudok beleszólni, ezért felkérem az érintetteket, hogy beszéljék meg az eltéréseket, ha ilyen van, tisztázzák, észrevételeiket konkrétan fogalmazzák meg, és lehetőség szerint keressünk megoldást a felvetett kérdésekre.</w:t>
      </w:r>
    </w:p>
    <w:p w:rsidR="002853FC" w:rsidRPr="00A45CD0" w:rsidRDefault="002853FC" w:rsidP="000729AC">
      <w:pPr>
        <w:jc w:val="both"/>
        <w:rPr>
          <w:rFonts w:ascii="Times New Roman" w:hAnsi="Times New Roman"/>
        </w:rPr>
      </w:pPr>
      <w:r w:rsidRPr="00A45CD0">
        <w:rPr>
          <w:rFonts w:ascii="Times New Roman" w:hAnsi="Times New Roman"/>
          <w:b/>
        </w:rPr>
        <w:t>Mátrai Miklós</w:t>
      </w:r>
      <w:r w:rsidRPr="00A45CD0">
        <w:rPr>
          <w:rFonts w:ascii="Times New Roman" w:hAnsi="Times New Roman"/>
        </w:rPr>
        <w:t>: A befizetések nyilvántartása valóban nem pontos, nekem személy szerint egy havi befizetésem hiányzik az első 15 hónapból, a Takarékból kértem a hiányzó bankszámlakivonatokat, hogy igazolni tudjam a befizetéseimet.</w:t>
      </w:r>
    </w:p>
    <w:p w:rsidR="002853FC" w:rsidRDefault="002853FC" w:rsidP="000729AC">
      <w:pPr>
        <w:jc w:val="both"/>
        <w:rPr>
          <w:rFonts w:ascii="Times New Roman" w:hAnsi="Times New Roman"/>
        </w:rPr>
      </w:pPr>
      <w:r w:rsidRPr="00A45CD0">
        <w:rPr>
          <w:rFonts w:ascii="Times New Roman" w:hAnsi="Times New Roman"/>
          <w:b/>
        </w:rPr>
        <w:t>Jónás József:</w:t>
      </w:r>
      <w:r w:rsidRPr="00A45CD0">
        <w:rPr>
          <w:rFonts w:ascii="Times New Roman" w:hAnsi="Times New Roman"/>
        </w:rPr>
        <w:t xml:space="preserve"> Ezeket tisztázni kell, nem egyedüli jelenség, akik eddig bejöttek és igazolták a befizetéseiket, azoknál jóváírtuk a hiányzó összegeket, az egyenlegközlők kiküldésével többek között ezeket a hiányosságokat is kiküszöböljük.</w:t>
      </w:r>
    </w:p>
    <w:p w:rsidR="002853FC" w:rsidRPr="00A45CD0" w:rsidRDefault="002853FC" w:rsidP="000729AC">
      <w:pPr>
        <w:jc w:val="both"/>
        <w:rPr>
          <w:rFonts w:ascii="Times New Roman" w:hAnsi="Times New Roman"/>
        </w:rPr>
      </w:pPr>
      <w:r w:rsidRPr="00A93EC5">
        <w:rPr>
          <w:rFonts w:ascii="Times New Roman" w:hAnsi="Times New Roman"/>
          <w:b/>
        </w:rPr>
        <w:t>Károly József:</w:t>
      </w:r>
      <w:r>
        <w:rPr>
          <w:rFonts w:ascii="Times New Roman" w:hAnsi="Times New Roman"/>
        </w:rPr>
        <w:t xml:space="preserve"> Akkor ezek szerint, ha hiányzó befizetések vannak, a 2009. évről nincs pontos nyilvántartás.</w:t>
      </w:r>
    </w:p>
    <w:p w:rsidR="002853FC" w:rsidRPr="00A93EC5" w:rsidRDefault="002853FC" w:rsidP="000729AC">
      <w:pPr>
        <w:jc w:val="both"/>
        <w:rPr>
          <w:rFonts w:ascii="Times New Roman" w:hAnsi="Times New Roman"/>
        </w:rPr>
      </w:pPr>
      <w:r w:rsidRPr="00A93EC5">
        <w:rPr>
          <w:rFonts w:ascii="Times New Roman" w:hAnsi="Times New Roman"/>
          <w:b/>
        </w:rPr>
        <w:t>Jónás József:</w:t>
      </w:r>
      <w:r>
        <w:rPr>
          <w:rFonts w:ascii="Times New Roman" w:hAnsi="Times New Roman"/>
          <w:b/>
        </w:rPr>
        <w:t xml:space="preserve"> Nyilvántartás</w:t>
      </w:r>
      <w:r w:rsidRPr="00A93EC5">
        <w:rPr>
          <w:rFonts w:ascii="Times New Roman" w:hAnsi="Times New Roman"/>
        </w:rPr>
        <w:t xml:space="preserve"> van róla, de vannak beazonosítatlan befizetések, amelyre ki is tértem a beszámolóban, a pontos összeg megjelölésével, ez az összeg folyamatosan csökken azzal, hogy az egyenlegközlők kiküldése óta folyamatosan jelentkeznek, azok, akiknél eltérések mutatkoznak.</w:t>
      </w:r>
    </w:p>
    <w:p w:rsidR="002853FC" w:rsidRDefault="002853FC" w:rsidP="000729AC">
      <w:pPr>
        <w:jc w:val="both"/>
        <w:rPr>
          <w:rFonts w:ascii="Times New Roman" w:hAnsi="Times New Roman"/>
        </w:rPr>
      </w:pPr>
      <w:r w:rsidRPr="00EB7B05">
        <w:rPr>
          <w:rFonts w:ascii="Times New Roman" w:hAnsi="Times New Roman"/>
          <w:b/>
        </w:rPr>
        <w:t>Papp Istvánné</w:t>
      </w:r>
      <w:r>
        <w:rPr>
          <w:rFonts w:ascii="Times New Roman" w:hAnsi="Times New Roman"/>
        </w:rPr>
        <w:t>: Ez a 2009-t érintő probléma mennyire befolyásolja a következő évet?  Ha nem rakjuk rendbe, akkor végig magunkkal cipeljük, és soha sem fogjuk tisztázni.</w:t>
      </w:r>
    </w:p>
    <w:p w:rsidR="002853FC" w:rsidRDefault="002853FC" w:rsidP="000729AC">
      <w:pPr>
        <w:jc w:val="both"/>
        <w:rPr>
          <w:rFonts w:ascii="Times New Roman" w:hAnsi="Times New Roman"/>
        </w:rPr>
      </w:pPr>
      <w:r w:rsidRPr="00EB7B05">
        <w:rPr>
          <w:rFonts w:ascii="Times New Roman" w:hAnsi="Times New Roman"/>
          <w:b/>
        </w:rPr>
        <w:t>Mészáros József</w:t>
      </w:r>
      <w:r>
        <w:rPr>
          <w:rFonts w:ascii="Times New Roman" w:hAnsi="Times New Roman"/>
        </w:rPr>
        <w:t>: Ha valami rossz alapokra épül, tudjuk mit jelent, a 2009. es év nem lett rendbe rakva a tavalyi beszámolóig és azóta sem, így a nyilvántartás nem átlátható, a pontosságáról ne is beszéljünk. A jelenlegi nyilvántartást meg lehet nézni, követhető, pontos. De ez még nem oldja meg az ezt megelőző időszak hiányosságait. Csak a saját családomban egyik szerződésre kevesebb lett utalva, ráadásul késve, ezekre a késedelmes utalásokra a hiányzó kamatot, állami támogatást ki fogja kiegyenlíteni. És ez csak egy a sok közül.</w:t>
      </w:r>
    </w:p>
    <w:p w:rsidR="002853FC" w:rsidRDefault="002853FC" w:rsidP="000729AC">
      <w:pPr>
        <w:jc w:val="both"/>
        <w:rPr>
          <w:rFonts w:ascii="Times New Roman" w:hAnsi="Times New Roman"/>
        </w:rPr>
      </w:pPr>
      <w:r w:rsidRPr="00AF4685">
        <w:rPr>
          <w:rFonts w:ascii="Times New Roman" w:hAnsi="Times New Roman"/>
          <w:b/>
        </w:rPr>
        <w:t>Jónás József:</w:t>
      </w:r>
      <w:r>
        <w:rPr>
          <w:rFonts w:ascii="Times New Roman" w:hAnsi="Times New Roman"/>
        </w:rPr>
        <w:t xml:space="preserve"> Ilyen hibák sajnos előfordultak, ezt nem is tagadtuk. Ennek már egy évvel ezelőtt felsoroltuk az okait. Ezért is kértük az egyenlegközlőkben, hogy jelezzék, ha eltérés mutatkozik, mert így tudjuk biztosan azonosítani a 2009-ban használni kívánt program hibái miatt félre csúszott utalásokat. Szerencsére mára már csak kb. 50 db. befizetés maradt, a közel 10.000 befizetésből, amelyek azonosítása bizonytalan.</w:t>
      </w:r>
    </w:p>
    <w:p w:rsidR="002853FC" w:rsidRDefault="002853FC" w:rsidP="000729AC">
      <w:pPr>
        <w:jc w:val="both"/>
        <w:rPr>
          <w:rFonts w:ascii="Times New Roman" w:hAnsi="Times New Roman"/>
        </w:rPr>
      </w:pPr>
      <w:r w:rsidRPr="00AF4685">
        <w:rPr>
          <w:rFonts w:ascii="Times New Roman" w:hAnsi="Times New Roman"/>
          <w:b/>
        </w:rPr>
        <w:t>Mészáros József:</w:t>
      </w:r>
      <w:r>
        <w:rPr>
          <w:rFonts w:ascii="Times New Roman" w:hAnsi="Times New Roman"/>
        </w:rPr>
        <w:t xml:space="preserve"> Engem a 2009. év érdekel, egy rosszul végzett munka eredménye, ami sajnos kifizetésre került. </w:t>
      </w:r>
    </w:p>
    <w:p w:rsidR="002853FC" w:rsidRDefault="002853FC" w:rsidP="000729AC">
      <w:pPr>
        <w:jc w:val="both"/>
        <w:rPr>
          <w:rFonts w:ascii="Times New Roman" w:hAnsi="Times New Roman"/>
        </w:rPr>
      </w:pPr>
      <w:r w:rsidRPr="0064075A">
        <w:rPr>
          <w:rFonts w:ascii="Times New Roman" w:hAnsi="Times New Roman"/>
          <w:b/>
        </w:rPr>
        <w:t>Kőnig Ferenc</w:t>
      </w:r>
      <w:r>
        <w:rPr>
          <w:rFonts w:ascii="Times New Roman" w:hAnsi="Times New Roman"/>
        </w:rPr>
        <w:t>: Már megint a 2009. évről beszélünk, én felajánlottam a segítségemet, a feleségem ingyen segített volna, de ti nem fogadtátok el. A mostani nyilvántartás pontos, jól működik, tehát rendben van.</w:t>
      </w:r>
    </w:p>
    <w:p w:rsidR="002853FC" w:rsidRDefault="002853FC" w:rsidP="000729AC">
      <w:pPr>
        <w:jc w:val="both"/>
        <w:rPr>
          <w:rFonts w:ascii="Times New Roman" w:hAnsi="Times New Roman"/>
        </w:rPr>
      </w:pPr>
      <w:r w:rsidRPr="0064075A">
        <w:rPr>
          <w:rFonts w:ascii="Times New Roman" w:hAnsi="Times New Roman"/>
          <w:b/>
        </w:rPr>
        <w:t>Mészáros József:</w:t>
      </w:r>
      <w:r>
        <w:rPr>
          <w:rFonts w:ascii="Times New Roman" w:hAnsi="Times New Roman"/>
        </w:rPr>
        <w:t xml:space="preserve"> Nagyon örülök, hogy végre működik és rendben van, de amint már mondtam és továbbra is hangsúlyozom, a 2009. év ettől még nincs rendben.</w:t>
      </w:r>
    </w:p>
    <w:p w:rsidR="002853FC" w:rsidRDefault="002853FC" w:rsidP="000729AC">
      <w:pPr>
        <w:jc w:val="both"/>
        <w:rPr>
          <w:rFonts w:ascii="Times New Roman" w:hAnsi="Times New Roman"/>
        </w:rPr>
      </w:pPr>
      <w:r w:rsidRPr="0064075A">
        <w:rPr>
          <w:rFonts w:ascii="Times New Roman" w:hAnsi="Times New Roman"/>
          <w:b/>
        </w:rPr>
        <w:t>Jónás József</w:t>
      </w:r>
      <w:r>
        <w:rPr>
          <w:rFonts w:ascii="Times New Roman" w:hAnsi="Times New Roman"/>
        </w:rPr>
        <w:t>: A 2009. nyilvántartása rendbe van azzal az eltéréssel, ami a beazonosítatlan befizetésekből adódik, és ami a beszámolóban szerepel, de amint már mondtam az is tisztázódik idővel.</w:t>
      </w:r>
    </w:p>
    <w:p w:rsidR="002853FC" w:rsidRDefault="002853FC" w:rsidP="000729AC">
      <w:pPr>
        <w:jc w:val="both"/>
        <w:rPr>
          <w:rFonts w:ascii="Times New Roman" w:hAnsi="Times New Roman"/>
        </w:rPr>
      </w:pPr>
      <w:r w:rsidRPr="00F13B17">
        <w:rPr>
          <w:rFonts w:ascii="Times New Roman" w:hAnsi="Times New Roman"/>
          <w:b/>
        </w:rPr>
        <w:t>Kalmárné Farkas Magdi</w:t>
      </w:r>
      <w:r>
        <w:rPr>
          <w:rFonts w:ascii="Times New Roman" w:hAnsi="Times New Roman"/>
        </w:rPr>
        <w:t xml:space="preserve">: Ezek után kérdezem én a tisztelt jelenlévőket, hogy a főkönyv és a mérleg rendben van-e és a valóságnak megfelel-e? A mérlegben a rövid lejáratú kötelezettség (RLK) </w:t>
      </w:r>
      <w:smartTag w:uri="urn:schemas-microsoft-com:office:smarttags" w:element="metricconverter">
        <w:smartTagPr>
          <w:attr w:name="ProductID" w:val="641.000 Ft"/>
        </w:smartTagPr>
        <w:r>
          <w:rPr>
            <w:rFonts w:ascii="Times New Roman" w:hAnsi="Times New Roman"/>
          </w:rPr>
          <w:t>641.000 Ft</w:t>
        </w:r>
      </w:smartTag>
      <w:r>
        <w:rPr>
          <w:rFonts w:ascii="Times New Roman" w:hAnsi="Times New Roman"/>
        </w:rPr>
        <w:t>. Megítélésem szerint a RLK a mi esetünkben, a bérekből, járulékokból és a Fundamenta kötelezettségekből tevődik össze. Szeretném megkérdezni a könyvelőt, hogy a mérlegben feltüntetett rövid lejáratú kötelezettség milyen összegekből (kötelezettségekből) tevődik össze.</w:t>
      </w:r>
    </w:p>
    <w:p w:rsidR="002853FC" w:rsidRDefault="002853FC" w:rsidP="000729AC">
      <w:pPr>
        <w:jc w:val="both"/>
        <w:rPr>
          <w:rFonts w:ascii="Times New Roman" w:hAnsi="Times New Roman"/>
        </w:rPr>
      </w:pPr>
      <w:r w:rsidRPr="00F13B17">
        <w:rPr>
          <w:rFonts w:ascii="Times New Roman" w:hAnsi="Times New Roman"/>
          <w:b/>
        </w:rPr>
        <w:t>Jónás József</w:t>
      </w:r>
      <w:r>
        <w:rPr>
          <w:rFonts w:ascii="Times New Roman" w:hAnsi="Times New Roman"/>
        </w:rPr>
        <w:t>: A 2010 végén fennálló kötelezettséget a Fundamenta felé mi adtuk meg Lőrincnek, ezért ha tévesen adtuk meg, mert valamit félreértettem, nem ő a hibás.</w:t>
      </w:r>
    </w:p>
    <w:p w:rsidR="002853FC" w:rsidRDefault="002853FC" w:rsidP="000729AC">
      <w:pPr>
        <w:jc w:val="both"/>
        <w:rPr>
          <w:rFonts w:ascii="Times New Roman" w:hAnsi="Times New Roman"/>
        </w:rPr>
      </w:pPr>
      <w:r w:rsidRPr="00F13B17">
        <w:rPr>
          <w:rFonts w:ascii="Times New Roman" w:hAnsi="Times New Roman"/>
          <w:b/>
        </w:rPr>
        <w:t>Kalmárné Farkas Magdi</w:t>
      </w:r>
      <w:r>
        <w:rPr>
          <w:rFonts w:ascii="Times New Roman" w:hAnsi="Times New Roman"/>
        </w:rPr>
        <w:t>: Rosszak a számszaki adatok, örültünk, ha találtunk a főkönyv és a beszámoló között hasonlóságot, így mi nem javasoljuk elfogadni a 2010-es beszámolót. A mi dolgunk, mint Ellenőrző Bizottságnak nektek javaslatot tenni, ti pedig eldönthetitek, hogy elfogadjátok-e vagy sem. Amint hallom most derül ki, hogy a kötelezettség sem jó, a mérleg szerinti eredményt is kiszámoltam valaki segítségével és az sem jó.</w:t>
      </w:r>
    </w:p>
    <w:p w:rsidR="002853FC" w:rsidRDefault="002853FC" w:rsidP="000729AC">
      <w:pPr>
        <w:jc w:val="both"/>
        <w:rPr>
          <w:rFonts w:ascii="Times New Roman" w:hAnsi="Times New Roman"/>
        </w:rPr>
      </w:pPr>
      <w:r w:rsidRPr="00F13B17">
        <w:rPr>
          <w:rFonts w:ascii="Times New Roman" w:hAnsi="Times New Roman"/>
          <w:b/>
        </w:rPr>
        <w:t>Halbauer Lőrinc:</w:t>
      </w:r>
      <w:r>
        <w:rPr>
          <w:rFonts w:ascii="Times New Roman" w:hAnsi="Times New Roman"/>
        </w:rPr>
        <w:t xml:space="preserve"> A Számviteli törvényből kiindulva az Ellenőrző Bizottság jegyzőkönyvében megállapított főkönyvi időszakkal kapcsolatban, elmondanám, hogy minden főkönyvi kivonatnak van egy nyitója és egy zárója, ami 0-tól indul és így a teljes 2010-es évet tartalmazza, ezért megy el 13-ig. Az említett 2000 éves eredmény az a 2009 év, már kijavítottam.</w:t>
      </w:r>
    </w:p>
    <w:p w:rsidR="002853FC" w:rsidRDefault="002853FC" w:rsidP="000729AC">
      <w:pPr>
        <w:jc w:val="both"/>
        <w:rPr>
          <w:rFonts w:ascii="Times New Roman" w:hAnsi="Times New Roman"/>
        </w:rPr>
      </w:pPr>
      <w:r w:rsidRPr="00F13B17">
        <w:rPr>
          <w:rFonts w:ascii="Times New Roman" w:hAnsi="Times New Roman"/>
          <w:b/>
        </w:rPr>
        <w:t>Kalmárné Farkas Magdi</w:t>
      </w:r>
      <w:r>
        <w:rPr>
          <w:rFonts w:ascii="Times New Roman" w:hAnsi="Times New Roman"/>
        </w:rPr>
        <w:t>: És akkor miért ezt kaptuk a kezünkbe?</w:t>
      </w:r>
    </w:p>
    <w:p w:rsidR="002853FC" w:rsidRDefault="002853FC" w:rsidP="000729AC">
      <w:pPr>
        <w:jc w:val="both"/>
        <w:rPr>
          <w:rFonts w:ascii="Times New Roman" w:hAnsi="Times New Roman"/>
        </w:rPr>
      </w:pPr>
      <w:r w:rsidRPr="00F13B17">
        <w:rPr>
          <w:rFonts w:ascii="Times New Roman" w:hAnsi="Times New Roman"/>
          <w:b/>
        </w:rPr>
        <w:t>Halbauer Lőrinc</w:t>
      </w:r>
      <w:r>
        <w:rPr>
          <w:rFonts w:ascii="Times New Roman" w:hAnsi="Times New Roman"/>
        </w:rPr>
        <w:t xml:space="preserve">: Átküldtem a kijavítottat is. </w:t>
      </w:r>
    </w:p>
    <w:p w:rsidR="002853FC" w:rsidRDefault="002853FC" w:rsidP="000729AC">
      <w:pPr>
        <w:jc w:val="both"/>
        <w:rPr>
          <w:rFonts w:ascii="Times New Roman" w:hAnsi="Times New Roman"/>
        </w:rPr>
      </w:pPr>
      <w:r>
        <w:rPr>
          <w:rFonts w:ascii="Times New Roman" w:hAnsi="Times New Roman"/>
        </w:rPr>
        <w:t>A 2010. éves beszámolója, mérlege hiteles, ha az analitikus nyilvántartás nem történt meg vagy nem volt pontos, ez nem befolyásolja a mérleget, ugyanis a könyvelést a bankszámla kivonatok alapján végeztem el, tételesen átnézve mindegyiket, így a tényleges tagi befizetések alapján készült a mérleg.</w:t>
      </w:r>
    </w:p>
    <w:p w:rsidR="002853FC" w:rsidRDefault="002853FC" w:rsidP="000729AC">
      <w:pPr>
        <w:jc w:val="both"/>
        <w:rPr>
          <w:rFonts w:ascii="Times New Roman" w:hAnsi="Times New Roman"/>
        </w:rPr>
      </w:pPr>
      <w:r w:rsidRPr="00F13B17">
        <w:rPr>
          <w:rFonts w:ascii="Times New Roman" w:hAnsi="Times New Roman"/>
          <w:b/>
        </w:rPr>
        <w:t>Kalmárné Farkas Magdi:</w:t>
      </w:r>
      <w:r>
        <w:rPr>
          <w:rFonts w:ascii="Times New Roman" w:hAnsi="Times New Roman"/>
        </w:rPr>
        <w:t xml:space="preserve"> A Küldöttek feladata eldönteni, hogy elfogadják-e vagy sem, mi a javaslatunkat megtettük és a továbbiakban is tartjuk magunkat ahhoz, hogy a beszámoló nem elfogadható.</w:t>
      </w:r>
    </w:p>
    <w:p w:rsidR="002853FC" w:rsidRDefault="002853FC" w:rsidP="000729AC">
      <w:pPr>
        <w:jc w:val="both"/>
        <w:rPr>
          <w:rFonts w:ascii="Times New Roman" w:hAnsi="Times New Roman"/>
        </w:rPr>
      </w:pPr>
      <w:r w:rsidRPr="00F13B17">
        <w:rPr>
          <w:rFonts w:ascii="Times New Roman" w:hAnsi="Times New Roman"/>
          <w:b/>
        </w:rPr>
        <w:t>Mátrai Miklós</w:t>
      </w:r>
      <w:r>
        <w:rPr>
          <w:rFonts w:ascii="Times New Roman" w:hAnsi="Times New Roman"/>
        </w:rPr>
        <w:t>: Miért nem lehetett ezt előtte megbeszélni, a szakmai kérdésekhez mi nem tudunk hozzászólni, előtte kellett volna az Ellenőrző Bizottságnak és a könyvelőnek leülni és egyeztetni.</w:t>
      </w:r>
    </w:p>
    <w:p w:rsidR="002853FC" w:rsidRDefault="002853FC" w:rsidP="000729AC">
      <w:pPr>
        <w:jc w:val="both"/>
        <w:rPr>
          <w:rFonts w:ascii="Times New Roman" w:hAnsi="Times New Roman"/>
        </w:rPr>
      </w:pPr>
      <w:r w:rsidRPr="00CC5EF4">
        <w:rPr>
          <w:rFonts w:ascii="Times New Roman" w:hAnsi="Times New Roman"/>
          <w:b/>
        </w:rPr>
        <w:t>Kalmárné Farkas Magdi</w:t>
      </w:r>
      <w:r>
        <w:rPr>
          <w:rFonts w:ascii="Times New Roman" w:hAnsi="Times New Roman"/>
        </w:rPr>
        <w:t>: Amint már mondtam, mi ezen az anyagon már átrágtuk magunkat, nincs mit egyeztetni, megyünk tovább 2011-be, az alapok még mindig nem jók, és erre épül a mérleg, de majd a Küldöttgyűlés dolga eldönteni, hogy elfogadja vagy sem.</w:t>
      </w:r>
    </w:p>
    <w:p w:rsidR="002853FC" w:rsidRDefault="002853FC" w:rsidP="000729AC">
      <w:pPr>
        <w:jc w:val="both"/>
        <w:rPr>
          <w:rFonts w:ascii="Times New Roman" w:hAnsi="Times New Roman"/>
        </w:rPr>
      </w:pPr>
      <w:r w:rsidRPr="00474612">
        <w:rPr>
          <w:rFonts w:ascii="Times New Roman" w:hAnsi="Times New Roman"/>
          <w:b/>
        </w:rPr>
        <w:t>Mészáros József</w:t>
      </w:r>
      <w:r>
        <w:rPr>
          <w:rFonts w:ascii="Times New Roman" w:hAnsi="Times New Roman"/>
        </w:rPr>
        <w:t>: Én tartom magamat ahhoz, hogy a 2009 év nem jó, ez nem a Lőrinc dolga, nem az ő munkájával van gond. Azt szeretném megkérdezni, hogy ügyviteli munkára mennyit fizettünk ki 2010-ben? Ez nem etikus, ugyanis megkérdeztem, hogy az utolsó két hónapban kifizették-e a vállalkozásban elvállalt és el nem végzett munkát, erre most azt látom, hogy összesen 7 havi lett átutalva.</w:t>
      </w:r>
    </w:p>
    <w:p w:rsidR="002853FC" w:rsidRDefault="002853FC" w:rsidP="000729AC">
      <w:pPr>
        <w:jc w:val="both"/>
        <w:rPr>
          <w:rFonts w:ascii="Times New Roman" w:hAnsi="Times New Roman"/>
        </w:rPr>
      </w:pPr>
      <w:r w:rsidRPr="00474612">
        <w:rPr>
          <w:rFonts w:ascii="Times New Roman" w:hAnsi="Times New Roman"/>
          <w:b/>
        </w:rPr>
        <w:t>Jónás József</w:t>
      </w:r>
      <w:r>
        <w:rPr>
          <w:rFonts w:ascii="Times New Roman" w:hAnsi="Times New Roman"/>
        </w:rPr>
        <w:t>: Ez azért van, mert, egy havi a 2009. decemberi, és 2009-ben március 1-étől kötöttünk szerződést, így 2009-ben 10 havi kifizetés illette meg őket, ez az éves beszámolókban benne van.</w:t>
      </w:r>
    </w:p>
    <w:p w:rsidR="002853FC" w:rsidRDefault="002853FC" w:rsidP="000729AC">
      <w:pPr>
        <w:jc w:val="both"/>
        <w:rPr>
          <w:rFonts w:ascii="Times New Roman" w:hAnsi="Times New Roman"/>
        </w:rPr>
      </w:pPr>
      <w:r w:rsidRPr="005A5D2A">
        <w:rPr>
          <w:rFonts w:ascii="Times New Roman" w:hAnsi="Times New Roman"/>
          <w:b/>
        </w:rPr>
        <w:t>Mészáros József</w:t>
      </w:r>
      <w:r>
        <w:rPr>
          <w:rFonts w:ascii="Times New Roman" w:hAnsi="Times New Roman"/>
        </w:rPr>
        <w:t>: Ezt az Ellenőrző Bizottság nem tartja elfogadhatónak, részemről nem vagyok hajlandó ezt így elfogadni.</w:t>
      </w:r>
    </w:p>
    <w:p w:rsidR="002853FC" w:rsidRDefault="002853FC" w:rsidP="000729AC">
      <w:pPr>
        <w:jc w:val="both"/>
        <w:rPr>
          <w:rFonts w:ascii="Times New Roman" w:hAnsi="Times New Roman"/>
        </w:rPr>
      </w:pPr>
      <w:r w:rsidRPr="00F80F33">
        <w:rPr>
          <w:rFonts w:ascii="Times New Roman" w:hAnsi="Times New Roman"/>
          <w:b/>
        </w:rPr>
        <w:t>Kuzselné Schóber Ágnes</w:t>
      </w:r>
      <w:r>
        <w:rPr>
          <w:rFonts w:ascii="Times New Roman" w:hAnsi="Times New Roman"/>
        </w:rPr>
        <w:t>: És most mi lenne a megoldás?</w:t>
      </w:r>
    </w:p>
    <w:p w:rsidR="002853FC" w:rsidRDefault="002853FC" w:rsidP="000729AC">
      <w:pPr>
        <w:jc w:val="both"/>
        <w:rPr>
          <w:rFonts w:ascii="Times New Roman" w:hAnsi="Times New Roman"/>
        </w:rPr>
      </w:pPr>
      <w:r w:rsidRPr="005A5D2A">
        <w:rPr>
          <w:rFonts w:ascii="Times New Roman" w:hAnsi="Times New Roman"/>
          <w:b/>
        </w:rPr>
        <w:t>Károly József</w:t>
      </w:r>
      <w:r>
        <w:rPr>
          <w:rFonts w:ascii="Times New Roman" w:hAnsi="Times New Roman"/>
        </w:rPr>
        <w:t>: Most itt ülünk mi küldöttek, az Ellenőrző Bizottság azt mondja, hogy nem jó, a könyvelő azt mondja, hogy jó a beszámoló, így a Küldöttgyűlés nem tud dönteni, ezt a gyűlést megelőzően kellett volna leülni az Ellenőrző Bizottságnak és a könyvelőnek ezeket a szakmai kérdéseket tisztázni.</w:t>
      </w:r>
    </w:p>
    <w:p w:rsidR="002853FC" w:rsidRDefault="002853FC" w:rsidP="000729AC">
      <w:pPr>
        <w:jc w:val="both"/>
        <w:rPr>
          <w:rFonts w:ascii="Times New Roman" w:hAnsi="Times New Roman"/>
        </w:rPr>
      </w:pPr>
      <w:r w:rsidRPr="005A5D2A">
        <w:rPr>
          <w:rFonts w:ascii="Times New Roman" w:hAnsi="Times New Roman"/>
          <w:b/>
        </w:rPr>
        <w:t>Papp Istvánné</w:t>
      </w:r>
      <w:r>
        <w:rPr>
          <w:rFonts w:ascii="Times New Roman" w:hAnsi="Times New Roman"/>
        </w:rPr>
        <w:t>: De hát a 2009. évvel van gond, ha jól értem ezt kell tisztázni.</w:t>
      </w:r>
    </w:p>
    <w:p w:rsidR="002853FC" w:rsidRDefault="002853FC" w:rsidP="000729AC">
      <w:pPr>
        <w:jc w:val="both"/>
        <w:rPr>
          <w:rFonts w:ascii="Times New Roman" w:hAnsi="Times New Roman"/>
        </w:rPr>
      </w:pPr>
      <w:r w:rsidRPr="005A5D2A">
        <w:rPr>
          <w:rFonts w:ascii="Times New Roman" w:hAnsi="Times New Roman"/>
          <w:b/>
        </w:rPr>
        <w:t>Kőnig Ferenc</w:t>
      </w:r>
      <w:r>
        <w:rPr>
          <w:rFonts w:ascii="Times New Roman" w:hAnsi="Times New Roman"/>
        </w:rPr>
        <w:t>: Még egyszer ismétlem, mi felajánlottuk a segítségünket az első 15 hónap adminisztrációjának rendbetételére, de ti nem fogadtátok el.</w:t>
      </w:r>
    </w:p>
    <w:p w:rsidR="002853FC" w:rsidRDefault="002853FC" w:rsidP="000729AC">
      <w:pPr>
        <w:jc w:val="both"/>
        <w:rPr>
          <w:rFonts w:ascii="Times New Roman" w:hAnsi="Times New Roman"/>
        </w:rPr>
      </w:pPr>
      <w:r w:rsidRPr="005A5D2A">
        <w:rPr>
          <w:rFonts w:ascii="Times New Roman" w:hAnsi="Times New Roman"/>
          <w:b/>
        </w:rPr>
        <w:t>Kalmárné Farkas Magdolna</w:t>
      </w:r>
      <w:r>
        <w:rPr>
          <w:rFonts w:ascii="Times New Roman" w:hAnsi="Times New Roman"/>
        </w:rPr>
        <w:t>: Ezért a munkáért mi fizettünk, a befizető tagok pénzéből, rég ki lett fizetve és még mindig azon vitatkozunk, hogy nem lett elvégezve.</w:t>
      </w:r>
    </w:p>
    <w:p w:rsidR="002853FC" w:rsidRDefault="002853FC" w:rsidP="000729AC">
      <w:pPr>
        <w:jc w:val="both"/>
        <w:rPr>
          <w:rFonts w:ascii="Times New Roman" w:hAnsi="Times New Roman"/>
        </w:rPr>
      </w:pPr>
      <w:r w:rsidRPr="005A5D2A">
        <w:rPr>
          <w:rFonts w:ascii="Times New Roman" w:hAnsi="Times New Roman"/>
          <w:b/>
        </w:rPr>
        <w:t>Kőnig Ferenc:</w:t>
      </w:r>
      <w:r>
        <w:rPr>
          <w:rFonts w:ascii="Times New Roman" w:hAnsi="Times New Roman"/>
        </w:rPr>
        <w:t xml:space="preserve"> A lányokat csak hitegettük egy programmal…</w:t>
      </w:r>
    </w:p>
    <w:p w:rsidR="002853FC" w:rsidRDefault="002853FC" w:rsidP="000729AC">
      <w:pPr>
        <w:jc w:val="both"/>
        <w:rPr>
          <w:rFonts w:ascii="Times New Roman" w:hAnsi="Times New Roman"/>
        </w:rPr>
      </w:pPr>
      <w:r w:rsidRPr="005A5D2A">
        <w:rPr>
          <w:rFonts w:ascii="Times New Roman" w:hAnsi="Times New Roman"/>
          <w:b/>
        </w:rPr>
        <w:t>Mészáros József</w:t>
      </w:r>
      <w:r>
        <w:rPr>
          <w:rFonts w:ascii="Times New Roman" w:hAnsi="Times New Roman"/>
        </w:rPr>
        <w:t>: Ez a laptop itt van 2009 óta, és mint kiderült már nem kellett semmiféle program, most sem egy program oldja meg a feladatokat.</w:t>
      </w:r>
    </w:p>
    <w:p w:rsidR="002853FC" w:rsidRDefault="002853FC" w:rsidP="000729AC">
      <w:pPr>
        <w:jc w:val="both"/>
        <w:rPr>
          <w:rFonts w:ascii="Times New Roman" w:hAnsi="Times New Roman"/>
        </w:rPr>
      </w:pPr>
      <w:r w:rsidRPr="007B5CB1">
        <w:rPr>
          <w:rFonts w:ascii="Times New Roman" w:hAnsi="Times New Roman"/>
          <w:b/>
        </w:rPr>
        <w:t>Kuzselné Schóber Ágnes</w:t>
      </w:r>
      <w:r>
        <w:rPr>
          <w:rFonts w:ascii="Times New Roman" w:hAnsi="Times New Roman"/>
        </w:rPr>
        <w:t>: Én most itt nagyon rosszul érzem magam, ugyanis és csapat munka szellemében, most azt sem tudom, melyik oldalon vagyok. Úgy érzem, hogy csak egymásra mutogatunk, de nem tudunk előre haladni, és addig ameddig nem tudunk valahogyan egy irányba haladni, egymás munkáját segíteni, addig ez a csapat munka nem fog megvalósulni, nem lesz békesség. Olyan mintha egymás ellen dolgoznánk, miközben egy hajóban evezünk. Valóban egyeztetni kellett volna előbb, nem pedig a falu felé propagálni, hogy itt semmi sem működik jól.</w:t>
      </w:r>
    </w:p>
    <w:p w:rsidR="002853FC" w:rsidRDefault="002853FC" w:rsidP="000729AC">
      <w:pPr>
        <w:jc w:val="both"/>
        <w:rPr>
          <w:rFonts w:ascii="Times New Roman" w:hAnsi="Times New Roman"/>
        </w:rPr>
      </w:pPr>
      <w:r w:rsidRPr="007B5CB1">
        <w:rPr>
          <w:rFonts w:ascii="Times New Roman" w:hAnsi="Times New Roman"/>
          <w:b/>
        </w:rPr>
        <w:t>Kalmárné Farkas Magdi</w:t>
      </w:r>
      <w:r>
        <w:rPr>
          <w:rFonts w:ascii="Times New Roman" w:hAnsi="Times New Roman"/>
        </w:rPr>
        <w:t>: Mi a szükséges lépéseket megtettük és minden tiszteletem a Jónás Józsié, senki ellen sem szóltunk és semmit sem propagáltunk, viszont itt 900 ember pénzéről van szó, aminek utolsó forintig meg kell lennie.</w:t>
      </w:r>
    </w:p>
    <w:p w:rsidR="002853FC" w:rsidRPr="00257CEA" w:rsidRDefault="002853FC" w:rsidP="000729AC">
      <w:pPr>
        <w:jc w:val="both"/>
        <w:rPr>
          <w:rFonts w:ascii="Times New Roman" w:hAnsi="Times New Roman"/>
        </w:rPr>
      </w:pPr>
      <w:r>
        <w:rPr>
          <w:rFonts w:ascii="Times New Roman" w:hAnsi="Times New Roman"/>
          <w:b/>
        </w:rPr>
        <w:t xml:space="preserve">Kövesdiné Kiss Marianna: </w:t>
      </w:r>
      <w:r w:rsidRPr="00257CEA">
        <w:rPr>
          <w:rFonts w:ascii="Times New Roman" w:hAnsi="Times New Roman"/>
        </w:rPr>
        <w:t>A jegyzőkönyvet a küldöttgyűlésnek szántuk, nem a településnek, építő szándékkal tettük, ha pedig bármilyen anyagot megjelentetnének erről a gyűlésről, akkor a szerzőnek kérnie kell a küldöttgyűlés jóváhagyását, annak érdekében, hogy az elhangzottaknak megfeleljen.</w:t>
      </w:r>
    </w:p>
    <w:p w:rsidR="002853FC" w:rsidRPr="00257CEA" w:rsidRDefault="002853FC" w:rsidP="000729AC">
      <w:pPr>
        <w:jc w:val="both"/>
        <w:rPr>
          <w:rFonts w:ascii="Times New Roman" w:hAnsi="Times New Roman"/>
        </w:rPr>
      </w:pPr>
      <w:r w:rsidRPr="00257CEA">
        <w:rPr>
          <w:rFonts w:ascii="Times New Roman" w:hAnsi="Times New Roman"/>
        </w:rPr>
        <w:t>Tehát javaslatainkat építő szándékkal tettük, az ügyviteli munka díja kifizetése megtörtént, ezért ezt a munkát nem Jónás Józsinak kell elvégezni, sem pedig Kőnig Ferenc feleségének vagy a küldöttgyűlésnek.</w:t>
      </w:r>
    </w:p>
    <w:p w:rsidR="002853FC" w:rsidRPr="00257CEA" w:rsidRDefault="002853FC" w:rsidP="000729AC">
      <w:pPr>
        <w:jc w:val="both"/>
        <w:rPr>
          <w:rFonts w:ascii="Times New Roman" w:hAnsi="Times New Roman"/>
        </w:rPr>
      </w:pPr>
      <w:r>
        <w:rPr>
          <w:rFonts w:ascii="Times New Roman" w:hAnsi="Times New Roman"/>
          <w:b/>
        </w:rPr>
        <w:t xml:space="preserve">Jónás József: </w:t>
      </w:r>
      <w:r w:rsidRPr="00257CEA">
        <w:rPr>
          <w:rFonts w:ascii="Times New Roman" w:hAnsi="Times New Roman"/>
        </w:rPr>
        <w:t xml:space="preserve">Én a </w:t>
      </w:r>
      <w:r>
        <w:rPr>
          <w:rFonts w:ascii="Times New Roman" w:hAnsi="Times New Roman"/>
        </w:rPr>
        <w:t xml:space="preserve">szerződött ügyviteli dolgozóktól </w:t>
      </w:r>
      <w:r w:rsidRPr="00257CEA">
        <w:rPr>
          <w:rFonts w:ascii="Times New Roman" w:hAnsi="Times New Roman"/>
        </w:rPr>
        <w:t xml:space="preserve"> átvett anyagokat ellenőriztem le, amit pluszban találtam, azt hozzáadtam, a munkát nem én végeztem el. Én ezt a leellenőrzött anyagot az Ellenőrző Bizottságnak átadtam hónapokkal ezelőtt, amivel kapcsolatban semmiféle kérdést, észrevételt nem kaptam.</w:t>
      </w:r>
    </w:p>
    <w:p w:rsidR="002853FC" w:rsidRDefault="002853FC" w:rsidP="000729AC">
      <w:pPr>
        <w:jc w:val="both"/>
        <w:rPr>
          <w:rFonts w:ascii="Times New Roman" w:hAnsi="Times New Roman"/>
        </w:rPr>
      </w:pPr>
      <w:r>
        <w:rPr>
          <w:rFonts w:ascii="Times New Roman" w:hAnsi="Times New Roman"/>
          <w:b/>
        </w:rPr>
        <w:t xml:space="preserve">Mészáros József: </w:t>
      </w:r>
      <w:r w:rsidRPr="00257CEA">
        <w:rPr>
          <w:rFonts w:ascii="Times New Roman" w:hAnsi="Times New Roman"/>
        </w:rPr>
        <w:t>Le lett írva, hogy mi a probléma, 4 darab jegyzőkönyvet írtunk és el is küldtük mind a négyet, tehát rég elmondtuk, hogy mi nincs rendben.</w:t>
      </w:r>
    </w:p>
    <w:p w:rsidR="002853FC" w:rsidRPr="000E16A8" w:rsidRDefault="002853FC" w:rsidP="000729AC">
      <w:pPr>
        <w:jc w:val="both"/>
        <w:rPr>
          <w:rFonts w:ascii="Times New Roman" w:hAnsi="Times New Roman"/>
        </w:rPr>
      </w:pPr>
      <w:r w:rsidRPr="000E16A8">
        <w:rPr>
          <w:rFonts w:ascii="Times New Roman" w:hAnsi="Times New Roman"/>
          <w:b/>
        </w:rPr>
        <w:t>Jónás József:</w:t>
      </w:r>
      <w:r>
        <w:rPr>
          <w:rFonts w:ascii="Times New Roman" w:hAnsi="Times New Roman"/>
          <w:b/>
        </w:rPr>
        <w:t xml:space="preserve"> </w:t>
      </w:r>
      <w:r w:rsidRPr="000E16A8">
        <w:rPr>
          <w:rFonts w:ascii="Times New Roman" w:hAnsi="Times New Roman"/>
        </w:rPr>
        <w:t>Azt már egy évvel ezelőtt is elmondtam, hogy a „ki a felelős?” kérdés nem oldja meg a problémát.</w:t>
      </w:r>
      <w:r>
        <w:rPr>
          <w:rFonts w:ascii="Times New Roman" w:hAnsi="Times New Roman"/>
        </w:rPr>
        <w:t xml:space="preserve"> Nyilván én vagyok a felelős, de megkérek mindenkit, hogy nézzen magába ez ügyben.</w:t>
      </w:r>
    </w:p>
    <w:p w:rsidR="002853FC" w:rsidRDefault="002853FC" w:rsidP="000729AC">
      <w:pPr>
        <w:jc w:val="both"/>
        <w:rPr>
          <w:rFonts w:ascii="Times New Roman" w:hAnsi="Times New Roman"/>
        </w:rPr>
      </w:pPr>
      <w:r>
        <w:rPr>
          <w:rFonts w:ascii="Times New Roman" w:hAnsi="Times New Roman"/>
          <w:b/>
        </w:rPr>
        <w:t xml:space="preserve">Kalmárné Farkas Magdi: </w:t>
      </w:r>
      <w:r w:rsidRPr="00257CEA">
        <w:rPr>
          <w:rFonts w:ascii="Times New Roman" w:hAnsi="Times New Roman"/>
        </w:rPr>
        <w:t>Mi itt 900 ember pénzéért felelünk, és véleményem szerint 1 forintnyi különbözet sem lehet.</w:t>
      </w:r>
    </w:p>
    <w:p w:rsidR="002853FC" w:rsidRPr="00257CEA" w:rsidRDefault="002853FC" w:rsidP="000729AC">
      <w:pPr>
        <w:jc w:val="both"/>
        <w:rPr>
          <w:rFonts w:ascii="Times New Roman" w:hAnsi="Times New Roman"/>
        </w:rPr>
      </w:pPr>
      <w:r w:rsidRPr="003B6FAD">
        <w:rPr>
          <w:rFonts w:ascii="Times New Roman" w:hAnsi="Times New Roman"/>
          <w:b/>
        </w:rPr>
        <w:t>Jónás József</w:t>
      </w:r>
      <w:r>
        <w:rPr>
          <w:rFonts w:ascii="Times New Roman" w:hAnsi="Times New Roman"/>
        </w:rPr>
        <w:t>: Egyetértek és nem is hiányzik! A nyilvántartást kell ezek szerint az Ellenőrző Bizottság számára elvárt, vagy érthetőbb formába hozni. Ezen leszünk!</w:t>
      </w:r>
    </w:p>
    <w:p w:rsidR="002853FC" w:rsidRPr="00257CEA" w:rsidRDefault="002853FC" w:rsidP="000729AC">
      <w:pPr>
        <w:jc w:val="both"/>
        <w:rPr>
          <w:rFonts w:ascii="Times New Roman" w:hAnsi="Times New Roman"/>
        </w:rPr>
      </w:pPr>
      <w:r>
        <w:rPr>
          <w:rFonts w:ascii="Times New Roman" w:hAnsi="Times New Roman"/>
          <w:b/>
        </w:rPr>
        <w:t xml:space="preserve">Károly József: </w:t>
      </w:r>
      <w:r w:rsidRPr="003B6FAD">
        <w:rPr>
          <w:rFonts w:ascii="Times New Roman" w:hAnsi="Times New Roman"/>
        </w:rPr>
        <w:t>Ezek</w:t>
      </w:r>
      <w:r w:rsidRPr="00257CEA">
        <w:rPr>
          <w:rFonts w:ascii="Times New Roman" w:hAnsi="Times New Roman"/>
        </w:rPr>
        <w:t xml:space="preserve"> után mi hogyan döntsünk?</w:t>
      </w:r>
    </w:p>
    <w:p w:rsidR="002853FC" w:rsidRDefault="002853FC" w:rsidP="000729AC">
      <w:pPr>
        <w:jc w:val="both"/>
        <w:rPr>
          <w:rFonts w:ascii="Times New Roman" w:hAnsi="Times New Roman"/>
          <w:b/>
        </w:rPr>
      </w:pPr>
      <w:r>
        <w:rPr>
          <w:rFonts w:ascii="Times New Roman" w:hAnsi="Times New Roman"/>
          <w:b/>
        </w:rPr>
        <w:t xml:space="preserve">Mátrai Miklós: </w:t>
      </w:r>
      <w:r w:rsidRPr="00257CEA">
        <w:rPr>
          <w:rFonts w:ascii="Times New Roman" w:hAnsi="Times New Roman"/>
        </w:rPr>
        <w:t>Ha</w:t>
      </w:r>
      <w:r>
        <w:rPr>
          <w:rFonts w:ascii="Times New Roman" w:hAnsi="Times New Roman"/>
          <w:b/>
        </w:rPr>
        <w:t xml:space="preserve"> </w:t>
      </w:r>
      <w:r w:rsidRPr="00257CEA">
        <w:rPr>
          <w:rFonts w:ascii="Times New Roman" w:hAnsi="Times New Roman"/>
        </w:rPr>
        <w:t>május 31. a határidő mégiscsak le kellene adni</w:t>
      </w:r>
      <w:r>
        <w:rPr>
          <w:rFonts w:ascii="Times New Roman" w:hAnsi="Times New Roman"/>
          <w:b/>
        </w:rPr>
        <w:t>.</w:t>
      </w:r>
    </w:p>
    <w:p w:rsidR="002853FC" w:rsidRDefault="002853FC" w:rsidP="000729AC">
      <w:pPr>
        <w:jc w:val="both"/>
        <w:rPr>
          <w:rFonts w:ascii="Times New Roman" w:hAnsi="Times New Roman"/>
        </w:rPr>
      </w:pPr>
      <w:r>
        <w:rPr>
          <w:rFonts w:ascii="Times New Roman" w:hAnsi="Times New Roman"/>
          <w:b/>
        </w:rPr>
        <w:t xml:space="preserve">Kövesdiné Kiss Marianna: </w:t>
      </w:r>
      <w:r w:rsidRPr="00257CEA">
        <w:rPr>
          <w:rFonts w:ascii="Times New Roman" w:hAnsi="Times New Roman"/>
        </w:rPr>
        <w:t>Javaslatot teszek a megoldásra, ezt a feladatot itt együtt úgy sem tudjuk megoldani, azt javaslom külön pénzügyi finanszírozás mellett adjunk megbízást arra, hogy a 15 hónapot Márti dolgozza fel, ez ugyan nem az ő dolga lenne, viszont ezt egy embernek kellene átlátni.</w:t>
      </w:r>
      <w:r>
        <w:rPr>
          <w:rFonts w:ascii="Times New Roman" w:hAnsi="Times New Roman"/>
        </w:rPr>
        <w:t xml:space="preserve"> </w:t>
      </w:r>
    </w:p>
    <w:p w:rsidR="002853FC" w:rsidRDefault="002853FC" w:rsidP="000729AC">
      <w:pPr>
        <w:jc w:val="both"/>
        <w:rPr>
          <w:rFonts w:ascii="Times New Roman" w:hAnsi="Times New Roman"/>
        </w:rPr>
      </w:pPr>
      <w:r w:rsidRPr="003B6FAD">
        <w:rPr>
          <w:rFonts w:ascii="Times New Roman" w:hAnsi="Times New Roman"/>
          <w:b/>
        </w:rPr>
        <w:t>Jónás József</w:t>
      </w:r>
      <w:r>
        <w:rPr>
          <w:rFonts w:ascii="Times New Roman" w:hAnsi="Times New Roman"/>
        </w:rPr>
        <w:t xml:space="preserve">: Aki ezzel egyetért, kérem, kézfelemeléssel jelezze. </w:t>
      </w:r>
    </w:p>
    <w:p w:rsidR="002853FC" w:rsidRPr="003B6FAD" w:rsidRDefault="002853FC" w:rsidP="000729AC">
      <w:pPr>
        <w:jc w:val="both"/>
        <w:rPr>
          <w:rFonts w:ascii="Times New Roman" w:hAnsi="Times New Roman"/>
          <w:b/>
        </w:rPr>
      </w:pPr>
      <w:r w:rsidRPr="003B6FAD">
        <w:rPr>
          <w:rFonts w:ascii="Times New Roman" w:hAnsi="Times New Roman"/>
          <w:b/>
        </w:rPr>
        <w:t>A küldöttgyűlés 2 tartózkodás mellett, többségi szavazással a javaslatot elfogadta.</w:t>
      </w:r>
    </w:p>
    <w:p w:rsidR="002853FC" w:rsidRDefault="002853FC" w:rsidP="000729AC">
      <w:pPr>
        <w:jc w:val="both"/>
        <w:rPr>
          <w:rFonts w:ascii="Times New Roman" w:hAnsi="Times New Roman"/>
        </w:rPr>
      </w:pPr>
      <w:r>
        <w:rPr>
          <w:rFonts w:ascii="Times New Roman" w:hAnsi="Times New Roman"/>
          <w:b/>
        </w:rPr>
        <w:t xml:space="preserve">Kulcsár Márta: </w:t>
      </w:r>
      <w:r w:rsidRPr="00257CEA">
        <w:rPr>
          <w:rFonts w:ascii="Times New Roman" w:hAnsi="Times New Roman"/>
        </w:rPr>
        <w:t xml:space="preserve">Ezt határidőre semmiképpen nem tudom vállalni, </w:t>
      </w:r>
      <w:r>
        <w:rPr>
          <w:rFonts w:ascii="Times New Roman" w:hAnsi="Times New Roman"/>
        </w:rPr>
        <w:t>ez 15 hónap munkája, több ezer tétel beviteléről van szó, át</w:t>
      </w:r>
      <w:r w:rsidRPr="00257CEA">
        <w:rPr>
          <w:rFonts w:ascii="Times New Roman" w:hAnsi="Times New Roman"/>
        </w:rPr>
        <w:t xml:space="preserve"> kell gondolnunk és meg kell beszélnünk</w:t>
      </w:r>
      <w:r>
        <w:rPr>
          <w:rFonts w:ascii="Times New Roman" w:hAnsi="Times New Roman"/>
        </w:rPr>
        <w:t>, valamilyen megoldást biztosan találunk.</w:t>
      </w:r>
    </w:p>
    <w:p w:rsidR="002853FC" w:rsidRDefault="002853FC" w:rsidP="000729AC">
      <w:pPr>
        <w:jc w:val="both"/>
        <w:rPr>
          <w:rFonts w:ascii="Times New Roman" w:hAnsi="Times New Roman"/>
        </w:rPr>
      </w:pPr>
      <w:r w:rsidRPr="00257CEA">
        <w:rPr>
          <w:rFonts w:ascii="Times New Roman" w:hAnsi="Times New Roman"/>
          <w:b/>
        </w:rPr>
        <w:t>Károly József</w:t>
      </w:r>
      <w:r>
        <w:rPr>
          <w:rFonts w:ascii="Times New Roman" w:hAnsi="Times New Roman"/>
        </w:rPr>
        <w:t>: Elnök Úr tegyen javaslatot, a beszámolót azzal a feltétellel fogadjuk el, hogy a 2009. év is rendbe lesz téve.</w:t>
      </w:r>
    </w:p>
    <w:p w:rsidR="002853FC" w:rsidRDefault="002853FC" w:rsidP="000729AC">
      <w:pPr>
        <w:jc w:val="both"/>
        <w:rPr>
          <w:rFonts w:ascii="Times New Roman" w:hAnsi="Times New Roman"/>
        </w:rPr>
      </w:pPr>
      <w:r w:rsidRPr="00C43512">
        <w:rPr>
          <w:rFonts w:ascii="Times New Roman" w:hAnsi="Times New Roman"/>
          <w:b/>
        </w:rPr>
        <w:t>Jónás József:</w:t>
      </w:r>
      <w:r>
        <w:rPr>
          <w:rFonts w:ascii="Times New Roman" w:hAnsi="Times New Roman"/>
        </w:rPr>
        <w:t xml:space="preserve"> Lőrinc, tőled kérdezem, hogy ez bármiben befolyásolja-e a mérleget, a 2010. év eredményét, a lehetséges módosítások miatt vissza kell-e nyúlni a 2009-es évre, annak mérlegét kell-e módosítani?</w:t>
      </w:r>
    </w:p>
    <w:p w:rsidR="002853FC" w:rsidRDefault="002853FC" w:rsidP="000729AC">
      <w:pPr>
        <w:jc w:val="both"/>
        <w:rPr>
          <w:rFonts w:ascii="Times New Roman" w:hAnsi="Times New Roman"/>
        </w:rPr>
      </w:pPr>
      <w:r w:rsidRPr="00D771E0">
        <w:rPr>
          <w:rFonts w:ascii="Times New Roman" w:hAnsi="Times New Roman"/>
          <w:b/>
        </w:rPr>
        <w:t>Halbauer Lőrinc</w:t>
      </w:r>
      <w:r>
        <w:rPr>
          <w:rFonts w:ascii="Times New Roman" w:hAnsi="Times New Roman"/>
        </w:rPr>
        <w:t>: Nem kell visszamenőleg a mérleget módosítani, ugyanis amint már mondtam a bevételek az eredmény kimutatásban benne vannak, és ezek a bevételek függetlenül az analitikus nyilvántartástól (tagi befizetések nyilvántartása) a bankszámla kivonatok alapján, tételenként átnézve kerülnek könyvelésre, az esetleges tévedések az analitikus nyilvántartásban nem befolyásolják a mérleget. A jelenlegi mérlegbe a Fundamenta felé való kötelezettséget természetesen ki lehet még javítani.</w:t>
      </w:r>
    </w:p>
    <w:p w:rsidR="002853FC" w:rsidRPr="00D771E0" w:rsidRDefault="002853FC" w:rsidP="000729AC">
      <w:pPr>
        <w:jc w:val="both"/>
        <w:rPr>
          <w:rFonts w:ascii="Times New Roman" w:hAnsi="Times New Roman"/>
          <w:b/>
        </w:rPr>
      </w:pPr>
      <w:r w:rsidRPr="00D771E0">
        <w:rPr>
          <w:rFonts w:ascii="Times New Roman" w:hAnsi="Times New Roman"/>
          <w:b/>
        </w:rPr>
        <w:t xml:space="preserve">Jónás József:  Tisztelt küldöttek, szavazásra bocsátom az első napirendi pontot, elfogadják-e a 2010-es évi beszámolót? </w:t>
      </w:r>
    </w:p>
    <w:p w:rsidR="002853FC" w:rsidRPr="00D771E0" w:rsidRDefault="002853FC" w:rsidP="000729AC">
      <w:pPr>
        <w:jc w:val="both"/>
        <w:rPr>
          <w:rFonts w:ascii="Times New Roman" w:hAnsi="Times New Roman"/>
          <w:b/>
        </w:rPr>
      </w:pPr>
      <w:r>
        <w:rPr>
          <w:rFonts w:ascii="Times New Roman" w:hAnsi="Times New Roman"/>
          <w:b/>
        </w:rPr>
        <w:t xml:space="preserve">A küldöttek 9 Igen szavazattal, és 3 </w:t>
      </w:r>
      <w:r w:rsidRPr="00D771E0">
        <w:rPr>
          <w:rFonts w:ascii="Times New Roman" w:hAnsi="Times New Roman"/>
          <w:b/>
        </w:rPr>
        <w:t xml:space="preserve"> Nem szavazattal, </w:t>
      </w:r>
      <w:r>
        <w:rPr>
          <w:rFonts w:ascii="Times New Roman" w:hAnsi="Times New Roman"/>
          <w:b/>
        </w:rPr>
        <w:t xml:space="preserve">többségi szavazással </w:t>
      </w:r>
      <w:r w:rsidRPr="00D771E0">
        <w:rPr>
          <w:rFonts w:ascii="Times New Roman" w:hAnsi="Times New Roman"/>
          <w:b/>
        </w:rPr>
        <w:t>elfogadják a 2010. évi beszámolót.</w:t>
      </w:r>
    </w:p>
    <w:p w:rsidR="002853FC" w:rsidRDefault="002853FC" w:rsidP="000729AC">
      <w:pPr>
        <w:jc w:val="both"/>
        <w:rPr>
          <w:rFonts w:ascii="Times New Roman" w:hAnsi="Times New Roman"/>
          <w:b/>
        </w:rPr>
      </w:pPr>
      <w:r>
        <w:rPr>
          <w:rFonts w:ascii="Times New Roman" w:hAnsi="Times New Roman"/>
          <w:b/>
        </w:rPr>
        <w:t>Jónás József: A 2011. évi üzleti tervet elfogadják-e?</w:t>
      </w:r>
    </w:p>
    <w:p w:rsidR="002853FC" w:rsidRPr="00D771E0" w:rsidRDefault="002853FC" w:rsidP="000729AC">
      <w:pPr>
        <w:jc w:val="both"/>
        <w:rPr>
          <w:rFonts w:ascii="Times New Roman" w:hAnsi="Times New Roman"/>
          <w:b/>
        </w:rPr>
      </w:pPr>
      <w:r>
        <w:rPr>
          <w:rFonts w:ascii="Times New Roman" w:hAnsi="Times New Roman"/>
          <w:b/>
        </w:rPr>
        <w:t>A küldöttek egyhangúan megszavazták, elfogadták a 2011. évi üzleti tervet.</w:t>
      </w:r>
    </w:p>
    <w:p w:rsidR="002853FC" w:rsidRDefault="002853FC" w:rsidP="000729AC">
      <w:pPr>
        <w:jc w:val="both"/>
        <w:rPr>
          <w:rFonts w:ascii="Times New Roman" w:hAnsi="Times New Roman"/>
          <w:b/>
        </w:rPr>
      </w:pPr>
      <w:r>
        <w:rPr>
          <w:rFonts w:ascii="Times New Roman" w:hAnsi="Times New Roman"/>
          <w:b/>
        </w:rPr>
        <w:t>Jónás József: A harmadik napirendi pontban kérem a Küldöttek felhatalmazását az Intéző Bizottság részére, a nem fizetőkkel, illetve az új belépőkkel kapcsolatos feladatok ellátására, a befizetendő összegek meghatározására, a Fundamenta által javasolt módozatokat figyelembe véve.</w:t>
      </w:r>
    </w:p>
    <w:p w:rsidR="002853FC" w:rsidRDefault="002853FC" w:rsidP="000729AC">
      <w:pPr>
        <w:jc w:val="both"/>
        <w:rPr>
          <w:rFonts w:ascii="Times New Roman" w:hAnsi="Times New Roman"/>
          <w:b/>
        </w:rPr>
      </w:pPr>
      <w:r>
        <w:rPr>
          <w:rFonts w:ascii="Times New Roman" w:hAnsi="Times New Roman"/>
          <w:b/>
        </w:rPr>
        <w:t>A javaslatot szavazásra teszi fel, megállapítja, hogy a gyűlés egyhangúan megszavazta.</w:t>
      </w:r>
    </w:p>
    <w:p w:rsidR="002853FC" w:rsidRDefault="002853FC" w:rsidP="000729AC">
      <w:pPr>
        <w:jc w:val="both"/>
        <w:rPr>
          <w:rFonts w:ascii="Times New Roman" w:hAnsi="Times New Roman"/>
        </w:rPr>
      </w:pPr>
      <w:r w:rsidRPr="00DF57AF">
        <w:rPr>
          <w:rFonts w:ascii="Times New Roman" w:hAnsi="Times New Roman"/>
          <w:b/>
        </w:rPr>
        <w:t>Papp Istvánné</w:t>
      </w:r>
      <w:r>
        <w:rPr>
          <w:rFonts w:ascii="Times New Roman" w:hAnsi="Times New Roman"/>
        </w:rPr>
        <w:t>: Egy kérdésem lenne, ami nem tartozik a mai nap témájához, mégpedig a csatorna beruházással kapcsolatos pályázatról lenne szó, mit tudunk, hol tart az ügy?</w:t>
      </w:r>
    </w:p>
    <w:p w:rsidR="002853FC" w:rsidRPr="00A45CD0" w:rsidRDefault="002853FC" w:rsidP="000729AC">
      <w:pPr>
        <w:jc w:val="both"/>
        <w:rPr>
          <w:rFonts w:ascii="Times New Roman" w:hAnsi="Times New Roman"/>
        </w:rPr>
      </w:pPr>
      <w:r w:rsidRPr="00DF57AF">
        <w:rPr>
          <w:rFonts w:ascii="Times New Roman" w:hAnsi="Times New Roman"/>
          <w:b/>
        </w:rPr>
        <w:t xml:space="preserve">König Ferenc: </w:t>
      </w:r>
      <w:r>
        <w:rPr>
          <w:rFonts w:ascii="Times New Roman" w:hAnsi="Times New Roman"/>
        </w:rPr>
        <w:t xml:space="preserve">Amint lehetőség lesz, a beadási ablakot megnyitják, be fogjuk nyújtani ismét a pályázati anyagot, közben folyamatosan figyelünk és várjuk a lehetőséget, egyelőre ennyit tehetünk. Annyit tudunk, hogy az elbírált pályázatok esetében is akadoznak a kifizetések, vannak olyan nyertes pályázatok, amiket 1-1,5 éve elbíráltak, de a pályázati pénzek kifizetése még mindig nem történt meg. Amint értesítenek, hogy megnyílik a pályázati lehetőség, vagy valamit megtudunk, rögtön élni fogunk a </w:t>
      </w:r>
      <w:r w:rsidRPr="00DF57AF">
        <w:rPr>
          <w:rFonts w:ascii="Times New Roman" w:hAnsi="Times New Roman"/>
        </w:rPr>
        <w:t>lehetőséggel.</w:t>
      </w:r>
    </w:p>
    <w:p w:rsidR="002853FC" w:rsidRPr="00A45CD0" w:rsidRDefault="002853FC" w:rsidP="000729AC">
      <w:pPr>
        <w:jc w:val="both"/>
        <w:rPr>
          <w:rFonts w:ascii="Times New Roman" w:hAnsi="Times New Roman"/>
        </w:rPr>
      </w:pPr>
      <w:r w:rsidRPr="00DF57AF">
        <w:rPr>
          <w:rFonts w:ascii="Times New Roman" w:hAnsi="Times New Roman"/>
          <w:b/>
        </w:rPr>
        <w:t>Jónás József:</w:t>
      </w:r>
      <w:r>
        <w:rPr>
          <w:rFonts w:ascii="Times New Roman" w:hAnsi="Times New Roman"/>
        </w:rPr>
        <w:t xml:space="preserve"> - A mai gyűlés napirendi pontjait megtárgyaltuk, megszavaztuk</w:t>
      </w:r>
      <w:r w:rsidRPr="00A45CD0">
        <w:rPr>
          <w:rFonts w:ascii="Times New Roman" w:hAnsi="Times New Roman"/>
        </w:rPr>
        <w:t>, köszönöm, hogy megjelentek, ha semmi más kérdés nincs, a mai ülést berekesztem.</w:t>
      </w:r>
    </w:p>
    <w:p w:rsidR="002853FC" w:rsidRPr="00A45CD0" w:rsidRDefault="002853FC" w:rsidP="000729AC">
      <w:pPr>
        <w:jc w:val="both"/>
        <w:rPr>
          <w:rFonts w:ascii="Times New Roman" w:hAnsi="Times New Roman"/>
        </w:rPr>
      </w:pPr>
    </w:p>
    <w:p w:rsidR="002853FC" w:rsidRPr="00A45CD0" w:rsidRDefault="002853FC" w:rsidP="000729AC">
      <w:pPr>
        <w:jc w:val="both"/>
        <w:rPr>
          <w:rFonts w:ascii="Times New Roman" w:hAnsi="Times New Roman"/>
        </w:rPr>
      </w:pPr>
    </w:p>
    <w:p w:rsidR="002853FC" w:rsidRPr="00A45CD0" w:rsidRDefault="002853FC" w:rsidP="000729AC">
      <w:pPr>
        <w:jc w:val="center"/>
        <w:rPr>
          <w:rFonts w:ascii="Times New Roman" w:hAnsi="Times New Roman"/>
        </w:rPr>
      </w:pPr>
      <w:r w:rsidRPr="00A45CD0">
        <w:rPr>
          <w:rFonts w:ascii="Times New Roman" w:hAnsi="Times New Roman"/>
        </w:rPr>
        <w:t>-kmf-</w:t>
      </w:r>
    </w:p>
    <w:p w:rsidR="002853FC" w:rsidRPr="00A45CD0" w:rsidRDefault="002853FC" w:rsidP="000729AC">
      <w:pPr>
        <w:jc w:val="both"/>
        <w:rPr>
          <w:rFonts w:ascii="Times New Roman" w:hAnsi="Times New Roman"/>
        </w:rPr>
      </w:pPr>
      <w:r w:rsidRPr="00A45CD0">
        <w:rPr>
          <w:rFonts w:ascii="Times New Roman" w:hAnsi="Times New Roman"/>
        </w:rPr>
        <w:t>Jónás József</w:t>
      </w:r>
    </w:p>
    <w:p w:rsidR="002853FC" w:rsidRPr="00A45CD0" w:rsidRDefault="002853FC" w:rsidP="000729AC">
      <w:pPr>
        <w:jc w:val="both"/>
        <w:rPr>
          <w:rFonts w:ascii="Times New Roman" w:hAnsi="Times New Roman"/>
        </w:rPr>
      </w:pPr>
      <w:r w:rsidRPr="00A45CD0">
        <w:rPr>
          <w:rFonts w:ascii="Times New Roman" w:hAnsi="Times New Roman"/>
        </w:rPr>
        <w:t>Intéző Bizottság Elnöke</w:t>
      </w:r>
    </w:p>
    <w:p w:rsidR="002853FC" w:rsidRPr="00A45CD0" w:rsidRDefault="002853FC" w:rsidP="000729AC">
      <w:pPr>
        <w:jc w:val="both"/>
        <w:rPr>
          <w:rFonts w:ascii="Times New Roman" w:hAnsi="Times New Roman"/>
        </w:rPr>
      </w:pPr>
    </w:p>
    <w:p w:rsidR="002853FC" w:rsidRPr="00A45CD0" w:rsidRDefault="002853FC" w:rsidP="000729AC">
      <w:pPr>
        <w:jc w:val="both"/>
        <w:rPr>
          <w:rFonts w:ascii="Times New Roman" w:hAnsi="Times New Roman"/>
        </w:rPr>
      </w:pPr>
      <w:r w:rsidRPr="00A45CD0">
        <w:rPr>
          <w:rFonts w:ascii="Times New Roman" w:hAnsi="Times New Roman"/>
        </w:rPr>
        <w:t>A jegyzőkönyvet hitelesítette: Kuzselné Schóber Ágnes</w:t>
      </w:r>
    </w:p>
    <w:p w:rsidR="002853FC" w:rsidRPr="00A45CD0" w:rsidRDefault="002853FC" w:rsidP="000729AC">
      <w:pPr>
        <w:jc w:val="both"/>
        <w:rPr>
          <w:rFonts w:ascii="Times New Roman" w:hAnsi="Times New Roman"/>
        </w:rPr>
      </w:pPr>
    </w:p>
    <w:p w:rsidR="002853FC" w:rsidRPr="00A45CD0" w:rsidRDefault="002853FC" w:rsidP="000729AC">
      <w:pPr>
        <w:jc w:val="both"/>
        <w:rPr>
          <w:rFonts w:ascii="Times New Roman" w:hAnsi="Times New Roman"/>
        </w:rPr>
      </w:pPr>
      <w:r w:rsidRPr="00A45CD0">
        <w:rPr>
          <w:rFonts w:ascii="Times New Roman" w:hAnsi="Times New Roman"/>
        </w:rPr>
        <w:t xml:space="preserve">A jegyzőkönyvet készítette: </w:t>
      </w:r>
    </w:p>
    <w:p w:rsidR="002853FC" w:rsidRPr="00A45CD0" w:rsidRDefault="002853FC" w:rsidP="000729AC">
      <w:pPr>
        <w:jc w:val="both"/>
        <w:rPr>
          <w:rFonts w:ascii="Times New Roman" w:hAnsi="Times New Roman"/>
        </w:rPr>
      </w:pPr>
      <w:r w:rsidRPr="00A45CD0">
        <w:rPr>
          <w:rFonts w:ascii="Times New Roman" w:hAnsi="Times New Roman"/>
        </w:rPr>
        <w:t>Kulcsár Márta</w:t>
      </w:r>
    </w:p>
    <w:p w:rsidR="002853FC" w:rsidRPr="00A45CD0" w:rsidRDefault="002853FC" w:rsidP="000729AC">
      <w:pPr>
        <w:jc w:val="both"/>
        <w:rPr>
          <w:rFonts w:ascii="Times New Roman" w:hAnsi="Times New Roman"/>
        </w:rPr>
      </w:pPr>
    </w:p>
    <w:sectPr w:rsidR="002853FC" w:rsidRPr="00A45CD0" w:rsidSect="00CF251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3FC" w:rsidRDefault="002853FC" w:rsidP="00A82B59">
      <w:pPr>
        <w:spacing w:after="0" w:line="240" w:lineRule="auto"/>
      </w:pPr>
      <w:r>
        <w:separator/>
      </w:r>
    </w:p>
  </w:endnote>
  <w:endnote w:type="continuationSeparator" w:id="0">
    <w:p w:rsidR="002853FC" w:rsidRDefault="002853FC" w:rsidP="00A82B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3FC" w:rsidRDefault="002853FC">
    <w:pPr>
      <w:pStyle w:val="Footer"/>
      <w:jc w:val="center"/>
    </w:pPr>
    <w:fldSimple w:instr=" PAGE   \* MERGEFORMAT ">
      <w:r>
        <w:rPr>
          <w:noProof/>
        </w:rPr>
        <w:t>1</w:t>
      </w:r>
    </w:fldSimple>
  </w:p>
  <w:p w:rsidR="002853FC" w:rsidRDefault="002853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3FC" w:rsidRDefault="002853FC" w:rsidP="00A82B59">
      <w:pPr>
        <w:spacing w:after="0" w:line="240" w:lineRule="auto"/>
      </w:pPr>
      <w:r>
        <w:separator/>
      </w:r>
    </w:p>
  </w:footnote>
  <w:footnote w:type="continuationSeparator" w:id="0">
    <w:p w:rsidR="002853FC" w:rsidRDefault="002853FC" w:rsidP="00A82B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F6638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1B0BF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1089DB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C2E79A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8F207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049C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9E0F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42AB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7EDF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8B6C7D4"/>
    <w:lvl w:ilvl="0">
      <w:start w:val="1"/>
      <w:numFmt w:val="bullet"/>
      <w:lvlText w:val=""/>
      <w:lvlJc w:val="left"/>
      <w:pPr>
        <w:tabs>
          <w:tab w:val="num" w:pos="360"/>
        </w:tabs>
        <w:ind w:left="360" w:hanging="360"/>
      </w:pPr>
      <w:rPr>
        <w:rFonts w:ascii="Symbol" w:hAnsi="Symbol" w:hint="default"/>
      </w:rPr>
    </w:lvl>
  </w:abstractNum>
  <w:abstractNum w:abstractNumId="10">
    <w:nsid w:val="617632ED"/>
    <w:multiLevelType w:val="hybridMultilevel"/>
    <w:tmpl w:val="07EC44A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7C267FB4"/>
    <w:multiLevelType w:val="hybridMultilevel"/>
    <w:tmpl w:val="77CC5EC8"/>
    <w:lvl w:ilvl="0" w:tplc="8258E7D4">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2075"/>
    <w:rsid w:val="000729AC"/>
    <w:rsid w:val="000B1F04"/>
    <w:rsid w:val="000D33BA"/>
    <w:rsid w:val="000E16A8"/>
    <w:rsid w:val="000E6629"/>
    <w:rsid w:val="000F0F22"/>
    <w:rsid w:val="000F4248"/>
    <w:rsid w:val="001648A1"/>
    <w:rsid w:val="001748F3"/>
    <w:rsid w:val="00191E73"/>
    <w:rsid w:val="001973FD"/>
    <w:rsid w:val="001A2E85"/>
    <w:rsid w:val="001B0015"/>
    <w:rsid w:val="001E4327"/>
    <w:rsid w:val="001E70D9"/>
    <w:rsid w:val="002308EA"/>
    <w:rsid w:val="00257CEA"/>
    <w:rsid w:val="002853FC"/>
    <w:rsid w:val="002865D7"/>
    <w:rsid w:val="00287DFE"/>
    <w:rsid w:val="00295C7E"/>
    <w:rsid w:val="002B27C9"/>
    <w:rsid w:val="002D1C41"/>
    <w:rsid w:val="002D2964"/>
    <w:rsid w:val="00331861"/>
    <w:rsid w:val="00376ADC"/>
    <w:rsid w:val="003B6FAD"/>
    <w:rsid w:val="003C0FBB"/>
    <w:rsid w:val="003E58F7"/>
    <w:rsid w:val="003F7125"/>
    <w:rsid w:val="00405D64"/>
    <w:rsid w:val="00415BE0"/>
    <w:rsid w:val="00431537"/>
    <w:rsid w:val="00467662"/>
    <w:rsid w:val="00474612"/>
    <w:rsid w:val="0049112D"/>
    <w:rsid w:val="00496356"/>
    <w:rsid w:val="004C7D1E"/>
    <w:rsid w:val="004F7FCF"/>
    <w:rsid w:val="00513691"/>
    <w:rsid w:val="005249DB"/>
    <w:rsid w:val="00553988"/>
    <w:rsid w:val="005559A1"/>
    <w:rsid w:val="00561B10"/>
    <w:rsid w:val="005670E4"/>
    <w:rsid w:val="00573AA1"/>
    <w:rsid w:val="00592632"/>
    <w:rsid w:val="005963CF"/>
    <w:rsid w:val="005A5D2A"/>
    <w:rsid w:val="005B1677"/>
    <w:rsid w:val="005E1986"/>
    <w:rsid w:val="005E7BA8"/>
    <w:rsid w:val="00604940"/>
    <w:rsid w:val="00605D4F"/>
    <w:rsid w:val="00622520"/>
    <w:rsid w:val="0064075A"/>
    <w:rsid w:val="00647C1C"/>
    <w:rsid w:val="00663714"/>
    <w:rsid w:val="00667B84"/>
    <w:rsid w:val="0067069A"/>
    <w:rsid w:val="00686797"/>
    <w:rsid w:val="00696C2D"/>
    <w:rsid w:val="006A7261"/>
    <w:rsid w:val="006C185E"/>
    <w:rsid w:val="006E364C"/>
    <w:rsid w:val="006E3D4B"/>
    <w:rsid w:val="006E490F"/>
    <w:rsid w:val="006E52D8"/>
    <w:rsid w:val="00701246"/>
    <w:rsid w:val="00731A71"/>
    <w:rsid w:val="00733730"/>
    <w:rsid w:val="007646FD"/>
    <w:rsid w:val="007707A8"/>
    <w:rsid w:val="0079455C"/>
    <w:rsid w:val="007B5CB1"/>
    <w:rsid w:val="007C2915"/>
    <w:rsid w:val="007C7270"/>
    <w:rsid w:val="007F045C"/>
    <w:rsid w:val="0083195B"/>
    <w:rsid w:val="008434F8"/>
    <w:rsid w:val="0087168E"/>
    <w:rsid w:val="0087232F"/>
    <w:rsid w:val="00884FC5"/>
    <w:rsid w:val="0089711D"/>
    <w:rsid w:val="008A08DD"/>
    <w:rsid w:val="008A2E5C"/>
    <w:rsid w:val="008A39B3"/>
    <w:rsid w:val="008B7194"/>
    <w:rsid w:val="008E7D1D"/>
    <w:rsid w:val="008F553C"/>
    <w:rsid w:val="0090181E"/>
    <w:rsid w:val="00940DF1"/>
    <w:rsid w:val="00941FF1"/>
    <w:rsid w:val="0097094D"/>
    <w:rsid w:val="009C15AB"/>
    <w:rsid w:val="009C55ED"/>
    <w:rsid w:val="009D1ACD"/>
    <w:rsid w:val="009D1C39"/>
    <w:rsid w:val="009D2DC3"/>
    <w:rsid w:val="009D3877"/>
    <w:rsid w:val="00A31FE4"/>
    <w:rsid w:val="00A32A07"/>
    <w:rsid w:val="00A4050B"/>
    <w:rsid w:val="00A45CD0"/>
    <w:rsid w:val="00A710F2"/>
    <w:rsid w:val="00A770BF"/>
    <w:rsid w:val="00A82B59"/>
    <w:rsid w:val="00A93EC5"/>
    <w:rsid w:val="00AC2495"/>
    <w:rsid w:val="00AC72CD"/>
    <w:rsid w:val="00AF4685"/>
    <w:rsid w:val="00B00DCA"/>
    <w:rsid w:val="00B63D99"/>
    <w:rsid w:val="00B9361A"/>
    <w:rsid w:val="00BA1D6D"/>
    <w:rsid w:val="00BB6DAD"/>
    <w:rsid w:val="00BE2849"/>
    <w:rsid w:val="00BE6BBE"/>
    <w:rsid w:val="00BF1A1D"/>
    <w:rsid w:val="00C067F5"/>
    <w:rsid w:val="00C23B67"/>
    <w:rsid w:val="00C43512"/>
    <w:rsid w:val="00C60D62"/>
    <w:rsid w:val="00C76346"/>
    <w:rsid w:val="00C766DF"/>
    <w:rsid w:val="00CC5EF4"/>
    <w:rsid w:val="00CD19E1"/>
    <w:rsid w:val="00CF251D"/>
    <w:rsid w:val="00D17B8C"/>
    <w:rsid w:val="00D442C5"/>
    <w:rsid w:val="00D60308"/>
    <w:rsid w:val="00D771E0"/>
    <w:rsid w:val="00D816B9"/>
    <w:rsid w:val="00DC3D62"/>
    <w:rsid w:val="00DC57D3"/>
    <w:rsid w:val="00DD165C"/>
    <w:rsid w:val="00DE0FD8"/>
    <w:rsid w:val="00DF57AF"/>
    <w:rsid w:val="00DF748A"/>
    <w:rsid w:val="00E2501F"/>
    <w:rsid w:val="00E310FE"/>
    <w:rsid w:val="00E50965"/>
    <w:rsid w:val="00E8229D"/>
    <w:rsid w:val="00E8458B"/>
    <w:rsid w:val="00EB5606"/>
    <w:rsid w:val="00EB7B05"/>
    <w:rsid w:val="00EC2DFF"/>
    <w:rsid w:val="00EE0A22"/>
    <w:rsid w:val="00F13B17"/>
    <w:rsid w:val="00F45DA3"/>
    <w:rsid w:val="00F47AB0"/>
    <w:rsid w:val="00F510B9"/>
    <w:rsid w:val="00F66FE3"/>
    <w:rsid w:val="00F80F33"/>
    <w:rsid w:val="00F92075"/>
    <w:rsid w:val="00F92E9C"/>
    <w:rsid w:val="00FA7C60"/>
    <w:rsid w:val="00FC4DD5"/>
    <w:rsid w:val="00FC74DE"/>
    <w:rsid w:val="00FD0894"/>
    <w:rsid w:val="00FD2034"/>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51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7D1E"/>
    <w:pPr>
      <w:ind w:left="720"/>
      <w:contextualSpacing/>
    </w:pPr>
  </w:style>
  <w:style w:type="paragraph" w:styleId="Header">
    <w:name w:val="header"/>
    <w:basedOn w:val="Normal"/>
    <w:link w:val="HeaderChar"/>
    <w:uiPriority w:val="99"/>
    <w:semiHidden/>
    <w:rsid w:val="00A82B5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A82B59"/>
    <w:rPr>
      <w:rFonts w:cs="Times New Roman"/>
    </w:rPr>
  </w:style>
  <w:style w:type="paragraph" w:styleId="Footer">
    <w:name w:val="footer"/>
    <w:basedOn w:val="Normal"/>
    <w:link w:val="FooterChar"/>
    <w:uiPriority w:val="99"/>
    <w:rsid w:val="00A82B5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82B59"/>
    <w:rPr>
      <w:rFonts w:cs="Times New Roman"/>
    </w:rPr>
  </w:style>
  <w:style w:type="paragraph" w:styleId="BalloonText">
    <w:name w:val="Balloon Text"/>
    <w:basedOn w:val="Normal"/>
    <w:link w:val="BalloonTextChar"/>
    <w:uiPriority w:val="99"/>
    <w:semiHidden/>
    <w:rsid w:val="00491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112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1946</Words>
  <Characters>13428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Rendszergazda</dc:creator>
  <cp:keywords/>
  <dc:description/>
  <cp:lastModifiedBy>-</cp:lastModifiedBy>
  <cp:revision>3</cp:revision>
  <cp:lastPrinted>2011-06-01T05:05:00Z</cp:lastPrinted>
  <dcterms:created xsi:type="dcterms:W3CDTF">2011-06-01T11:44:00Z</dcterms:created>
  <dcterms:modified xsi:type="dcterms:W3CDTF">2011-06-01T13:26:00Z</dcterms:modified>
</cp:coreProperties>
</file>